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8B4F85" w:rsidRPr="00DB2C8A" w:rsidRDefault="00DB2C8A" w:rsidP="002236CA">
      <w:pPr>
        <w:pStyle w:val="1Rubrikposter"/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0723FC" wp14:editId="36FC39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4211955"/>
                <wp:effectExtent l="0" t="0" r="4445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4211955"/>
                          <a:chOff x="0" y="0"/>
                          <a:chExt cx="16838" cy="6633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6633"/>
                          </a:xfrm>
                          <a:custGeom>
                            <a:avLst/>
                            <a:gdLst>
                              <a:gd name="T0" fmla="*/ 0 w 16838"/>
                              <a:gd name="T1" fmla="*/ 6633 h 6633"/>
                              <a:gd name="T2" fmla="*/ 16838 w 16838"/>
                              <a:gd name="T3" fmla="*/ 6633 h 6633"/>
                              <a:gd name="T4" fmla="*/ 16838 w 16838"/>
                              <a:gd name="T5" fmla="*/ 0 h 6633"/>
                              <a:gd name="T6" fmla="*/ 0 w 16838"/>
                              <a:gd name="T7" fmla="*/ 0 h 6633"/>
                              <a:gd name="T8" fmla="*/ 0 w 16838"/>
                              <a:gd name="T9" fmla="*/ 6633 h 6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38" h="6633">
                                <a:moveTo>
                                  <a:pt x="0" y="6633"/>
                                </a:moveTo>
                                <a:lnTo>
                                  <a:pt x="16838" y="6633"/>
                                </a:lnTo>
                                <a:lnTo>
                                  <a:pt x="16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3"/>
                                </a:lnTo>
                              </a:path>
                            </a:pathLst>
                          </a:custGeom>
                          <a:solidFill>
                            <a:srgbClr val="9800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A0E35" id="Group 36" o:spid="_x0000_s1026" style="position:absolute;margin-left:0;margin-top:0;width:841.9pt;height:331.65pt;z-index:-251659264;mso-position-horizontal-relative:page;mso-position-vertical-relative:page" coordsize="16838,6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">
                <v:shape id="Freeform 37" o:spid="_x0000_s1027" style="position:absolute;width:16838;height:6633;visibility:visible;mso-wrap-style:square;v-text-anchor:top" coordsize="16838,6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" path="m,6633r16838,l16838,,,,,6633e" fillcolor="#98002b" stroked="f">
                  <v:path arrowok="t" o:connecttype="custom" o:connectlocs="0,6633;16838,6633;16838,0;0,0;0,6633" o:connectangles="0,0,0,0,0"/>
                </v:shape>
                <w10:wrap anchorx="page" anchory="page"/>
              </v:group>
            </w:pict>
          </mc:Fallback>
        </mc:AlternateContent>
      </w:r>
      <w:bookmarkEnd w:id="0"/>
      <w:r w:rsidR="005C1E56">
        <w:rPr>
          <w:noProof/>
          <w:lang w:eastAsia="sv-SE"/>
        </w:rPr>
        <w:t>Lessebo sporthall</w:t>
      </w: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before="13" w:line="240" w:lineRule="exact"/>
        <w:rPr>
          <w:sz w:val="24"/>
          <w:szCs w:val="24"/>
          <w:lang w:val="sv-SE"/>
        </w:rPr>
      </w:pPr>
    </w:p>
    <w:p w:rsidR="008B4F85" w:rsidRPr="00DB2C8A" w:rsidRDefault="005C1E56" w:rsidP="00E2529A">
      <w:pPr>
        <w:pStyle w:val="2Underrubrik"/>
        <w:rPr>
          <w:sz w:val="20"/>
          <w:szCs w:val="20"/>
        </w:rPr>
      </w:pPr>
      <w:r>
        <w:t xml:space="preserve">Öppettider </w:t>
      </w:r>
      <w:r w:rsidR="004D2408">
        <w:t>för</w:t>
      </w:r>
      <w:r w:rsidR="007A2CBD">
        <w:t xml:space="preserve"> köp av gymkort</w:t>
      </w:r>
      <w:r w:rsidR="004D2408">
        <w:t xml:space="preserve"> under sommaren 2020</w:t>
      </w:r>
    </w:p>
    <w:p w:rsidR="008B4F85" w:rsidRPr="00DB2C8A" w:rsidRDefault="008B4F85" w:rsidP="00E2529A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5C1E56" w:rsidRPr="005C1E56" w:rsidRDefault="005C1E56" w:rsidP="005C1E56">
      <w:pPr>
        <w:pStyle w:val="Brdtext"/>
        <w:rPr>
          <w:rFonts w:ascii="Open Sans" w:hAnsi="Open Sans" w:cs="Open Sans"/>
          <w:b/>
          <w:sz w:val="40"/>
          <w:szCs w:val="40"/>
          <w:u w:val="single"/>
          <w:lang w:val="sv-SE"/>
        </w:rPr>
      </w:pPr>
      <w:r w:rsidRPr="005C1E56">
        <w:rPr>
          <w:rFonts w:ascii="Open Sans" w:hAnsi="Open Sans" w:cs="Open Sans"/>
          <w:b/>
          <w:sz w:val="40"/>
          <w:szCs w:val="40"/>
          <w:u w:val="single"/>
          <w:lang w:val="sv-SE"/>
        </w:rPr>
        <w:t>Köp av gymkort</w:t>
      </w:r>
      <w:r w:rsidR="00421830">
        <w:rPr>
          <w:rFonts w:ascii="Open Sans" w:hAnsi="Open Sans" w:cs="Open Sans"/>
          <w:b/>
          <w:sz w:val="40"/>
          <w:szCs w:val="40"/>
          <w:u w:val="single"/>
          <w:lang w:val="sv-SE"/>
        </w:rPr>
        <w:t xml:space="preserve"> under tiden </w:t>
      </w:r>
      <w:r w:rsidR="00AF1F81">
        <w:rPr>
          <w:rFonts w:ascii="Open Sans" w:hAnsi="Open Sans" w:cs="Open Sans"/>
          <w:b/>
          <w:sz w:val="40"/>
          <w:szCs w:val="40"/>
          <w:u w:val="single"/>
          <w:lang w:val="sv-SE"/>
        </w:rPr>
        <w:t>22</w:t>
      </w:r>
      <w:r w:rsidR="00421830">
        <w:rPr>
          <w:rFonts w:ascii="Open Sans" w:hAnsi="Open Sans" w:cs="Open Sans"/>
          <w:b/>
          <w:sz w:val="40"/>
          <w:szCs w:val="40"/>
          <w:u w:val="single"/>
          <w:lang w:val="sv-SE"/>
        </w:rPr>
        <w:t xml:space="preserve"> juni-16 augusti.</w:t>
      </w:r>
    </w:p>
    <w:p w:rsidR="00AF1F81" w:rsidRDefault="00AF1F81" w:rsidP="005C1E56">
      <w:pPr>
        <w:pStyle w:val="Brdtext"/>
        <w:rPr>
          <w:rFonts w:ascii="Open Sans" w:hAnsi="Open Sans" w:cs="Open Sans"/>
          <w:sz w:val="32"/>
          <w:szCs w:val="32"/>
          <w:lang w:val="sv-SE"/>
        </w:rPr>
      </w:pPr>
    </w:p>
    <w:tbl>
      <w:tblPr>
        <w:tblStyle w:val="Tabellrutnt"/>
        <w:tblW w:w="0" w:type="auto"/>
        <w:tblInd w:w="120" w:type="dxa"/>
        <w:tblLook w:val="04A0" w:firstRow="1" w:lastRow="0" w:firstColumn="1" w:lastColumn="0" w:noHBand="0" w:noVBand="1"/>
      </w:tblPr>
      <w:tblGrid>
        <w:gridCol w:w="4564"/>
        <w:gridCol w:w="4565"/>
        <w:gridCol w:w="4559"/>
      </w:tblGrid>
      <w:tr w:rsidR="00AF1F81" w:rsidTr="009940DB">
        <w:tc>
          <w:tcPr>
            <w:tcW w:w="4564" w:type="dxa"/>
          </w:tcPr>
          <w:p w:rsidR="00AF1F81" w:rsidRPr="00AF1F81" w:rsidRDefault="00AF1F81" w:rsidP="00AF1F81">
            <w:pPr>
              <w:pStyle w:val="Brdtext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V.26</w:t>
            </w:r>
          </w:p>
        </w:tc>
        <w:tc>
          <w:tcPr>
            <w:tcW w:w="4565" w:type="dxa"/>
          </w:tcPr>
          <w:p w:rsidR="00AF1F81" w:rsidRPr="009319C7" w:rsidRDefault="009319C7" w:rsidP="009319C7">
            <w:pPr>
              <w:pStyle w:val="Brdtext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V.29</w:t>
            </w:r>
          </w:p>
        </w:tc>
        <w:tc>
          <w:tcPr>
            <w:tcW w:w="4559" w:type="dxa"/>
          </w:tcPr>
          <w:p w:rsidR="00AF1F81" w:rsidRPr="009940DB" w:rsidRDefault="009940DB" w:rsidP="005C1E56">
            <w:pPr>
              <w:pStyle w:val="Brdtext"/>
              <w:ind w:left="0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V.31</w:t>
            </w:r>
          </w:p>
        </w:tc>
      </w:tr>
      <w:tr w:rsidR="009940DB" w:rsidTr="009940DB">
        <w:tc>
          <w:tcPr>
            <w:tcW w:w="4564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 xml:space="preserve">Måndag </w:t>
            </w:r>
            <w:r w:rsidRPr="00AF1F81">
              <w:rPr>
                <w:rFonts w:ascii="Open Sans" w:hAnsi="Open Sans" w:cs="Open Sans"/>
                <w:sz w:val="32"/>
                <w:szCs w:val="32"/>
              </w:rPr>
              <w:t>22 juni kl. 17:00-18:00</w:t>
            </w:r>
          </w:p>
        </w:tc>
        <w:tc>
          <w:tcPr>
            <w:tcW w:w="4565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Måndag 13 juli kl. 10:00-14:00</w:t>
            </w:r>
          </w:p>
        </w:tc>
        <w:tc>
          <w:tcPr>
            <w:tcW w:w="4559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 xml:space="preserve">Måndag </w:t>
            </w:r>
            <w:r>
              <w:rPr>
                <w:rFonts w:ascii="Open Sans" w:hAnsi="Open Sans" w:cs="Open Sans"/>
                <w:sz w:val="32"/>
                <w:szCs w:val="32"/>
              </w:rPr>
              <w:t>27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juli kl. 10:00-14:00</w:t>
            </w:r>
          </w:p>
        </w:tc>
      </w:tr>
      <w:tr w:rsidR="009940DB" w:rsidTr="009940DB">
        <w:tc>
          <w:tcPr>
            <w:tcW w:w="4564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Fredag 26 juni kl. 13:30-15:30</w:t>
            </w:r>
          </w:p>
        </w:tc>
        <w:tc>
          <w:tcPr>
            <w:tcW w:w="4565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Onsdag 15 juli kl. 12:00-13:30</w:t>
            </w:r>
          </w:p>
        </w:tc>
        <w:tc>
          <w:tcPr>
            <w:tcW w:w="4559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 xml:space="preserve">Onsdag </w:t>
            </w:r>
            <w:r>
              <w:rPr>
                <w:rFonts w:ascii="Open Sans" w:hAnsi="Open Sans" w:cs="Open Sans"/>
                <w:sz w:val="32"/>
                <w:szCs w:val="32"/>
              </w:rPr>
              <w:t>29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juli kl. 12:00-13:30</w:t>
            </w:r>
          </w:p>
        </w:tc>
      </w:tr>
      <w:tr w:rsidR="009940DB" w:rsidTr="009940DB">
        <w:tc>
          <w:tcPr>
            <w:tcW w:w="4564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4565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Fredag 17 juli kl. 12:00-13:30</w:t>
            </w:r>
          </w:p>
        </w:tc>
        <w:tc>
          <w:tcPr>
            <w:tcW w:w="4559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 xml:space="preserve">Fredag </w:t>
            </w:r>
            <w:r>
              <w:rPr>
                <w:rFonts w:ascii="Open Sans" w:hAnsi="Open Sans" w:cs="Open Sans"/>
                <w:sz w:val="32"/>
                <w:szCs w:val="32"/>
              </w:rPr>
              <w:t>31</w:t>
            </w:r>
            <w:r>
              <w:rPr>
                <w:rFonts w:ascii="Open Sans" w:hAnsi="Open Sans" w:cs="Open Sans"/>
                <w:sz w:val="32"/>
                <w:szCs w:val="32"/>
              </w:rPr>
              <w:t xml:space="preserve"> juli kl. 12:00-13:30</w:t>
            </w:r>
          </w:p>
        </w:tc>
      </w:tr>
      <w:tr w:rsidR="009940DB" w:rsidTr="009940DB">
        <w:tc>
          <w:tcPr>
            <w:tcW w:w="4564" w:type="dxa"/>
          </w:tcPr>
          <w:p w:rsidR="009940DB" w:rsidRPr="00AF1F81" w:rsidRDefault="009940DB" w:rsidP="009940DB">
            <w:pPr>
              <w:pStyle w:val="Brdtext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V.27</w:t>
            </w:r>
          </w:p>
        </w:tc>
        <w:tc>
          <w:tcPr>
            <w:tcW w:w="4565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4559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9940DB" w:rsidTr="009940DB">
        <w:tc>
          <w:tcPr>
            <w:tcW w:w="4564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Måndag 29 juni kl. 17:00-18:00</w:t>
            </w:r>
          </w:p>
        </w:tc>
        <w:tc>
          <w:tcPr>
            <w:tcW w:w="4565" w:type="dxa"/>
          </w:tcPr>
          <w:p w:rsidR="009940DB" w:rsidRP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V.30</w:t>
            </w:r>
          </w:p>
        </w:tc>
        <w:tc>
          <w:tcPr>
            <w:tcW w:w="4559" w:type="dxa"/>
          </w:tcPr>
          <w:p w:rsidR="009940DB" w:rsidRP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V.32</w:t>
            </w:r>
          </w:p>
        </w:tc>
      </w:tr>
      <w:tr w:rsidR="009940DB" w:rsidTr="009940DB">
        <w:tc>
          <w:tcPr>
            <w:tcW w:w="4564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Fredag 3 juli kl. 08:00-16:30</w:t>
            </w:r>
          </w:p>
        </w:tc>
        <w:tc>
          <w:tcPr>
            <w:tcW w:w="4565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Måndag 20 juli kl. 10:00-14:00</w:t>
            </w:r>
          </w:p>
        </w:tc>
        <w:tc>
          <w:tcPr>
            <w:tcW w:w="4559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Onsdag 5 aug kl.12:00-16:00</w:t>
            </w:r>
          </w:p>
        </w:tc>
      </w:tr>
      <w:tr w:rsidR="009940DB" w:rsidTr="009940DB">
        <w:tc>
          <w:tcPr>
            <w:tcW w:w="4564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4565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Onsdag 22 juli 12:00-13:30</w:t>
            </w:r>
          </w:p>
        </w:tc>
        <w:tc>
          <w:tcPr>
            <w:tcW w:w="4559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9940DB" w:rsidTr="009940DB">
        <w:tc>
          <w:tcPr>
            <w:tcW w:w="4564" w:type="dxa"/>
          </w:tcPr>
          <w:p w:rsidR="009940DB" w:rsidRDefault="009940DB" w:rsidP="009940DB">
            <w:pPr>
              <w:pStyle w:val="Brdtext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V.28</w:t>
            </w:r>
          </w:p>
        </w:tc>
        <w:tc>
          <w:tcPr>
            <w:tcW w:w="4565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Fredag 24 juli 12:00-13:30</w:t>
            </w:r>
          </w:p>
        </w:tc>
        <w:tc>
          <w:tcPr>
            <w:tcW w:w="4559" w:type="dxa"/>
          </w:tcPr>
          <w:p w:rsidR="009940DB" w:rsidRP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>V.33</w:t>
            </w:r>
          </w:p>
        </w:tc>
      </w:tr>
      <w:tr w:rsidR="009940DB" w:rsidTr="009940DB">
        <w:tc>
          <w:tcPr>
            <w:tcW w:w="4564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Onsdag 8 ju</w:t>
            </w:r>
            <w:r>
              <w:rPr>
                <w:rFonts w:ascii="Open Sans" w:hAnsi="Open Sans" w:cs="Open Sans"/>
                <w:sz w:val="32"/>
                <w:szCs w:val="32"/>
              </w:rPr>
              <w:t>l</w:t>
            </w:r>
            <w:r>
              <w:rPr>
                <w:rFonts w:ascii="Open Sans" w:hAnsi="Open Sans" w:cs="Open Sans"/>
                <w:sz w:val="32"/>
                <w:szCs w:val="32"/>
              </w:rPr>
              <w:t>i kl. 12:00-16:00</w:t>
            </w:r>
          </w:p>
        </w:tc>
        <w:tc>
          <w:tcPr>
            <w:tcW w:w="4565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4559" w:type="dxa"/>
          </w:tcPr>
          <w:p w:rsidR="009940DB" w:rsidRDefault="009940DB" w:rsidP="009940DB">
            <w:pPr>
              <w:pStyle w:val="Brdtext"/>
              <w:ind w:left="0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t>Onsdag 12 aug kl.12:00-16:00</w:t>
            </w:r>
          </w:p>
        </w:tc>
      </w:tr>
    </w:tbl>
    <w:p w:rsidR="00AF1F81" w:rsidRDefault="00AF1F81" w:rsidP="005C1E56">
      <w:pPr>
        <w:pStyle w:val="Brdtext"/>
        <w:rPr>
          <w:rFonts w:ascii="Open Sans" w:hAnsi="Open Sans" w:cs="Open Sans"/>
          <w:sz w:val="32"/>
          <w:szCs w:val="32"/>
          <w:lang w:val="sv-SE"/>
        </w:rPr>
      </w:pPr>
    </w:p>
    <w:p w:rsidR="005C1E56" w:rsidRPr="009319C7" w:rsidRDefault="005C1E56" w:rsidP="005C1E56">
      <w:pPr>
        <w:pStyle w:val="Brdtext"/>
        <w:rPr>
          <w:rFonts w:ascii="Open Sans" w:hAnsi="Open Sans" w:cs="Open Sans"/>
          <w:b/>
          <w:sz w:val="38"/>
          <w:szCs w:val="40"/>
          <w:u w:val="single"/>
          <w:lang w:val="sv-SE"/>
        </w:rPr>
      </w:pPr>
      <w:r w:rsidRPr="009319C7">
        <w:rPr>
          <w:rFonts w:ascii="Open Sans" w:hAnsi="Open Sans" w:cs="Open Sans"/>
          <w:b/>
          <w:sz w:val="38"/>
          <w:szCs w:val="40"/>
          <w:u w:val="single"/>
          <w:lang w:val="sv-SE"/>
        </w:rPr>
        <w:t>Gymmet är öppet</w:t>
      </w:r>
      <w:r w:rsidR="00421830" w:rsidRPr="009319C7">
        <w:rPr>
          <w:rFonts w:ascii="Open Sans" w:hAnsi="Open Sans" w:cs="Open Sans"/>
          <w:b/>
          <w:sz w:val="38"/>
          <w:szCs w:val="40"/>
          <w:u w:val="single"/>
          <w:lang w:val="sv-SE"/>
        </w:rPr>
        <w:t xml:space="preserve"> varje dag hela året.</w:t>
      </w:r>
    </w:p>
    <w:p w:rsidR="005C1E56" w:rsidRPr="009319C7" w:rsidRDefault="005C1E56" w:rsidP="005C1E56">
      <w:pPr>
        <w:pStyle w:val="Brdtext"/>
        <w:rPr>
          <w:rFonts w:ascii="Open Sans" w:hAnsi="Open Sans" w:cs="Open Sans"/>
          <w:sz w:val="24"/>
          <w:szCs w:val="28"/>
          <w:lang w:val="sv-SE"/>
        </w:rPr>
      </w:pPr>
      <w:r w:rsidRPr="009319C7">
        <w:rPr>
          <w:rFonts w:ascii="Open Sans" w:hAnsi="Open Sans" w:cs="Open Sans"/>
          <w:sz w:val="24"/>
          <w:szCs w:val="28"/>
          <w:lang w:val="sv-SE"/>
        </w:rPr>
        <w:t>Måndag-fredag</w:t>
      </w:r>
      <w:r w:rsidRPr="009319C7">
        <w:rPr>
          <w:rFonts w:ascii="Open Sans" w:hAnsi="Open Sans" w:cs="Open Sans"/>
          <w:sz w:val="24"/>
          <w:szCs w:val="28"/>
          <w:lang w:val="sv-SE"/>
        </w:rPr>
        <w:tab/>
      </w:r>
      <w:r w:rsidR="00421830" w:rsidRPr="009319C7">
        <w:rPr>
          <w:rFonts w:ascii="Open Sans" w:hAnsi="Open Sans" w:cs="Open Sans"/>
          <w:sz w:val="24"/>
          <w:szCs w:val="28"/>
          <w:lang w:val="sv-SE"/>
        </w:rPr>
        <w:tab/>
      </w:r>
      <w:r w:rsidRPr="009319C7">
        <w:rPr>
          <w:rFonts w:ascii="Open Sans" w:hAnsi="Open Sans" w:cs="Open Sans"/>
          <w:sz w:val="24"/>
          <w:szCs w:val="28"/>
          <w:lang w:val="sv-SE"/>
        </w:rPr>
        <w:t>klockan 05.00-22.00</w:t>
      </w:r>
    </w:p>
    <w:p w:rsidR="005C1E56" w:rsidRPr="009319C7" w:rsidRDefault="005C1E56" w:rsidP="005C1E56">
      <w:pPr>
        <w:pStyle w:val="Brdtext"/>
        <w:rPr>
          <w:rFonts w:ascii="Open Sans" w:hAnsi="Open Sans" w:cs="Open Sans"/>
          <w:sz w:val="24"/>
          <w:szCs w:val="28"/>
          <w:lang w:val="sv-SE"/>
        </w:rPr>
      </w:pPr>
      <w:r w:rsidRPr="009319C7">
        <w:rPr>
          <w:rFonts w:ascii="Open Sans" w:hAnsi="Open Sans" w:cs="Open Sans"/>
          <w:sz w:val="24"/>
          <w:szCs w:val="28"/>
          <w:lang w:val="sv-SE"/>
        </w:rPr>
        <w:t>Lördag</w:t>
      </w:r>
      <w:r w:rsidRPr="009319C7">
        <w:rPr>
          <w:rFonts w:ascii="Open Sans" w:hAnsi="Open Sans" w:cs="Open Sans"/>
          <w:sz w:val="24"/>
          <w:szCs w:val="28"/>
          <w:lang w:val="sv-SE"/>
        </w:rPr>
        <w:tab/>
      </w:r>
      <w:r w:rsidRPr="009319C7">
        <w:rPr>
          <w:rFonts w:ascii="Open Sans" w:hAnsi="Open Sans" w:cs="Open Sans"/>
          <w:sz w:val="24"/>
          <w:szCs w:val="28"/>
          <w:lang w:val="sv-SE"/>
        </w:rPr>
        <w:tab/>
      </w:r>
      <w:r w:rsidR="00421830" w:rsidRPr="009319C7">
        <w:rPr>
          <w:rFonts w:ascii="Open Sans" w:hAnsi="Open Sans" w:cs="Open Sans"/>
          <w:sz w:val="24"/>
          <w:szCs w:val="28"/>
          <w:lang w:val="sv-SE"/>
        </w:rPr>
        <w:tab/>
      </w:r>
      <w:r w:rsidRPr="009319C7">
        <w:rPr>
          <w:rFonts w:ascii="Open Sans" w:hAnsi="Open Sans" w:cs="Open Sans"/>
          <w:sz w:val="24"/>
          <w:szCs w:val="28"/>
          <w:lang w:val="sv-SE"/>
        </w:rPr>
        <w:t>klockan 06.00-20.00</w:t>
      </w:r>
    </w:p>
    <w:p w:rsidR="005C1E56" w:rsidRPr="009319C7" w:rsidRDefault="005C1E56" w:rsidP="005C1E56">
      <w:pPr>
        <w:pStyle w:val="Brdtext"/>
        <w:rPr>
          <w:rFonts w:ascii="Open Sans" w:hAnsi="Open Sans" w:cs="Open Sans"/>
          <w:sz w:val="24"/>
          <w:szCs w:val="28"/>
          <w:lang w:val="sv-SE"/>
        </w:rPr>
      </w:pPr>
      <w:r w:rsidRPr="009319C7">
        <w:rPr>
          <w:rFonts w:ascii="Open Sans" w:hAnsi="Open Sans" w:cs="Open Sans"/>
          <w:sz w:val="24"/>
          <w:szCs w:val="28"/>
          <w:lang w:val="sv-SE"/>
        </w:rPr>
        <w:t>Söndag</w:t>
      </w:r>
      <w:r w:rsidRPr="009319C7">
        <w:rPr>
          <w:rFonts w:ascii="Open Sans" w:hAnsi="Open Sans" w:cs="Open Sans"/>
          <w:sz w:val="24"/>
          <w:szCs w:val="28"/>
          <w:lang w:val="sv-SE"/>
        </w:rPr>
        <w:tab/>
      </w:r>
      <w:r w:rsidRPr="009319C7">
        <w:rPr>
          <w:rFonts w:ascii="Open Sans" w:hAnsi="Open Sans" w:cs="Open Sans"/>
          <w:sz w:val="24"/>
          <w:szCs w:val="28"/>
          <w:lang w:val="sv-SE"/>
        </w:rPr>
        <w:tab/>
      </w:r>
      <w:r w:rsidR="00421830" w:rsidRPr="009319C7">
        <w:rPr>
          <w:rFonts w:ascii="Open Sans" w:hAnsi="Open Sans" w:cs="Open Sans"/>
          <w:sz w:val="24"/>
          <w:szCs w:val="28"/>
          <w:lang w:val="sv-SE"/>
        </w:rPr>
        <w:tab/>
      </w:r>
      <w:r w:rsidRPr="009319C7">
        <w:rPr>
          <w:rFonts w:ascii="Open Sans" w:hAnsi="Open Sans" w:cs="Open Sans"/>
          <w:sz w:val="24"/>
          <w:szCs w:val="28"/>
          <w:lang w:val="sv-SE"/>
        </w:rPr>
        <w:t>klockan 06.00-22.00</w:t>
      </w:r>
    </w:p>
    <w:p w:rsidR="005C1E56" w:rsidRPr="009319C7" w:rsidRDefault="005C1E56" w:rsidP="005C1E56">
      <w:pPr>
        <w:pStyle w:val="Brdtext"/>
        <w:rPr>
          <w:rFonts w:ascii="Open Sans" w:hAnsi="Open Sans" w:cs="Open Sans"/>
          <w:b/>
          <w:sz w:val="12"/>
          <w:szCs w:val="16"/>
          <w:lang w:val="sv-SE"/>
        </w:rPr>
      </w:pPr>
    </w:p>
    <w:p w:rsidR="004D2408" w:rsidRPr="009319C7" w:rsidRDefault="004D2408" w:rsidP="005C1E56">
      <w:pPr>
        <w:pStyle w:val="Brdtext"/>
        <w:rPr>
          <w:rFonts w:ascii="Open Sans" w:hAnsi="Open Sans" w:cs="Open Sans"/>
          <w:b/>
          <w:sz w:val="24"/>
          <w:szCs w:val="28"/>
          <w:lang w:val="sv-SE"/>
        </w:rPr>
      </w:pPr>
    </w:p>
    <w:p w:rsidR="005C1E56" w:rsidRDefault="005C1E56" w:rsidP="005C1E56">
      <w:pPr>
        <w:pStyle w:val="Brdtext"/>
        <w:rPr>
          <w:rFonts w:ascii="Open Sans" w:hAnsi="Open Sans" w:cs="Open Sans"/>
          <w:b/>
          <w:sz w:val="28"/>
          <w:szCs w:val="28"/>
          <w:lang w:val="sv-SE"/>
        </w:rPr>
      </w:pPr>
      <w:r w:rsidRPr="005C1E56">
        <w:rPr>
          <w:rFonts w:ascii="Open Sans" w:hAnsi="Open Sans" w:cs="Open Sans"/>
          <w:b/>
          <w:sz w:val="28"/>
          <w:szCs w:val="28"/>
          <w:lang w:val="sv-SE"/>
        </w:rPr>
        <w:t xml:space="preserve">Återlämning av nyckeltagg sker i kommunhusets reception som är </w:t>
      </w:r>
    </w:p>
    <w:p w:rsidR="005C1E56" w:rsidRPr="005C1E56" w:rsidRDefault="005C1E56" w:rsidP="005C1E56">
      <w:pPr>
        <w:pStyle w:val="Brdtext"/>
        <w:rPr>
          <w:rFonts w:ascii="Open Sans" w:hAnsi="Open Sans" w:cs="Open Sans"/>
          <w:b/>
          <w:sz w:val="28"/>
          <w:szCs w:val="28"/>
          <w:lang w:val="sv-SE"/>
        </w:rPr>
      </w:pPr>
      <w:r w:rsidRPr="005C1E56">
        <w:rPr>
          <w:rFonts w:ascii="Open Sans" w:hAnsi="Open Sans" w:cs="Open Sans"/>
          <w:b/>
          <w:sz w:val="28"/>
          <w:szCs w:val="28"/>
          <w:lang w:val="sv-SE"/>
        </w:rPr>
        <w:t xml:space="preserve">öppen måndag-fredag </w:t>
      </w:r>
      <w:proofErr w:type="spellStart"/>
      <w:r w:rsidRPr="005C1E56">
        <w:rPr>
          <w:rFonts w:ascii="Open Sans" w:hAnsi="Open Sans" w:cs="Open Sans"/>
          <w:b/>
          <w:sz w:val="28"/>
          <w:szCs w:val="28"/>
          <w:lang w:val="sv-SE"/>
        </w:rPr>
        <w:t>kl</w:t>
      </w:r>
      <w:proofErr w:type="spellEnd"/>
      <w:r w:rsidRPr="005C1E56">
        <w:rPr>
          <w:rFonts w:ascii="Open Sans" w:hAnsi="Open Sans" w:cs="Open Sans"/>
          <w:b/>
          <w:sz w:val="28"/>
          <w:szCs w:val="28"/>
          <w:lang w:val="sv-SE"/>
        </w:rPr>
        <w:t xml:space="preserve"> 08.00-</w:t>
      </w:r>
      <w:r w:rsidR="00A74FD9">
        <w:rPr>
          <w:rFonts w:ascii="Open Sans" w:hAnsi="Open Sans" w:cs="Open Sans"/>
          <w:b/>
          <w:sz w:val="28"/>
          <w:szCs w:val="28"/>
          <w:lang w:val="sv-SE"/>
        </w:rPr>
        <w:t>15.30 och lunchstängt 12.00-13.00.</w:t>
      </w:r>
    </w:p>
    <w:p w:rsidR="005C1E56" w:rsidRPr="005C1E56" w:rsidRDefault="005C1E56" w:rsidP="005C1E56">
      <w:pPr>
        <w:pStyle w:val="Brdtext"/>
        <w:rPr>
          <w:rFonts w:ascii="Open Sans" w:hAnsi="Open Sans" w:cs="Open Sans"/>
          <w:b/>
          <w:sz w:val="16"/>
          <w:szCs w:val="16"/>
          <w:u w:val="single"/>
          <w:lang w:val="sv-SE"/>
        </w:rPr>
      </w:pPr>
    </w:p>
    <w:p w:rsidR="005C1E56" w:rsidRPr="005C1E56" w:rsidRDefault="005C1E56" w:rsidP="005C1E56">
      <w:pPr>
        <w:pStyle w:val="Brdtext"/>
        <w:rPr>
          <w:rFonts w:ascii="Open Sans" w:hAnsi="Open Sans" w:cs="Open Sans"/>
          <w:b/>
          <w:sz w:val="40"/>
          <w:szCs w:val="40"/>
          <w:u w:val="single"/>
          <w:lang w:val="sv-SE"/>
        </w:rPr>
      </w:pPr>
      <w:r w:rsidRPr="005C1E56">
        <w:rPr>
          <w:rFonts w:ascii="Open Sans" w:hAnsi="Open Sans" w:cs="Open Sans"/>
          <w:b/>
          <w:sz w:val="40"/>
          <w:szCs w:val="40"/>
          <w:u w:val="single"/>
          <w:lang w:val="sv-SE"/>
        </w:rPr>
        <w:t xml:space="preserve">Bastun är </w:t>
      </w:r>
      <w:r w:rsidR="00102E91">
        <w:rPr>
          <w:rFonts w:ascii="Open Sans" w:hAnsi="Open Sans" w:cs="Open Sans"/>
          <w:b/>
          <w:sz w:val="40"/>
          <w:szCs w:val="40"/>
          <w:u w:val="single"/>
          <w:lang w:val="sv-SE"/>
        </w:rPr>
        <w:t xml:space="preserve">stängd </w:t>
      </w:r>
      <w:r w:rsidR="004D2408">
        <w:rPr>
          <w:rFonts w:ascii="Open Sans" w:hAnsi="Open Sans" w:cs="Open Sans"/>
          <w:b/>
          <w:sz w:val="40"/>
          <w:szCs w:val="40"/>
          <w:u w:val="single"/>
          <w:lang w:val="sv-SE"/>
        </w:rPr>
        <w:t>under</w:t>
      </w:r>
      <w:r w:rsidR="00102E91">
        <w:rPr>
          <w:rFonts w:ascii="Open Sans" w:hAnsi="Open Sans" w:cs="Open Sans"/>
          <w:b/>
          <w:sz w:val="40"/>
          <w:szCs w:val="40"/>
          <w:u w:val="single"/>
          <w:lang w:val="sv-SE"/>
        </w:rPr>
        <w:t xml:space="preserve"> sommaren</w:t>
      </w:r>
    </w:p>
    <w:p w:rsidR="005C1E56" w:rsidRDefault="005C1E56" w:rsidP="005C1E56">
      <w:pPr>
        <w:pStyle w:val="Brdtext"/>
        <w:rPr>
          <w:rFonts w:ascii="Open Sans" w:hAnsi="Open Sans" w:cs="Open Sans"/>
          <w:b/>
          <w:sz w:val="16"/>
          <w:szCs w:val="16"/>
          <w:lang w:val="sv-SE"/>
        </w:rPr>
      </w:pPr>
    </w:p>
    <w:p w:rsidR="00EB0244" w:rsidRDefault="00EB0244" w:rsidP="005C1E56">
      <w:pPr>
        <w:pStyle w:val="Brdtext"/>
        <w:rPr>
          <w:rFonts w:ascii="Open Sans" w:hAnsi="Open Sans" w:cs="Open Sans"/>
          <w:b/>
          <w:sz w:val="16"/>
          <w:szCs w:val="16"/>
          <w:lang w:val="sv-SE"/>
        </w:rPr>
      </w:pPr>
    </w:p>
    <w:p w:rsidR="00EB0244" w:rsidRDefault="00EB0244" w:rsidP="00421830">
      <w:pPr>
        <w:pStyle w:val="Brdtext"/>
        <w:ind w:left="840" w:firstLine="600"/>
        <w:rPr>
          <w:rFonts w:ascii="Open Sans" w:hAnsi="Open Sans" w:cs="Open Sans"/>
          <w:b/>
          <w:sz w:val="16"/>
          <w:szCs w:val="16"/>
          <w:lang w:val="sv-SE"/>
        </w:rPr>
      </w:pPr>
      <w:r>
        <w:rPr>
          <w:rFonts w:ascii="Open Sans" w:hAnsi="Open Sans" w:cs="Open Sans"/>
          <w:b/>
          <w:noProof/>
          <w:sz w:val="16"/>
          <w:szCs w:val="16"/>
        </w:rPr>
        <w:drawing>
          <wp:inline distT="0" distB="0" distL="0" distR="0" wp14:anchorId="7CCA5BB5" wp14:editId="42A35911">
            <wp:extent cx="1646055" cy="1095375"/>
            <wp:effectExtent l="0" t="0" r="0" b="0"/>
            <wp:docPr id="37" name="Bild 2" descr="C:\Users\aguar001\AppData\Local\Microsoft\Windows\INetCache\Content.MSO\389D29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uar001\AppData\Local\Microsoft\Windows\INetCache\Content.MSO\389D297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05" cy="110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44" w:rsidRDefault="00EB0244" w:rsidP="005C1E56">
      <w:pPr>
        <w:pStyle w:val="Brdtext"/>
        <w:rPr>
          <w:rFonts w:ascii="Open Sans" w:hAnsi="Open Sans" w:cs="Open Sans"/>
          <w:b/>
          <w:sz w:val="16"/>
          <w:szCs w:val="16"/>
          <w:lang w:val="sv-SE"/>
        </w:rPr>
      </w:pPr>
    </w:p>
    <w:p w:rsidR="00EB0244" w:rsidRDefault="00EB0244" w:rsidP="005C1E56">
      <w:pPr>
        <w:pStyle w:val="Brdtext"/>
        <w:rPr>
          <w:rFonts w:ascii="Open Sans" w:hAnsi="Open Sans" w:cs="Open Sans"/>
          <w:b/>
          <w:sz w:val="16"/>
          <w:szCs w:val="16"/>
          <w:lang w:val="sv-SE"/>
        </w:rPr>
      </w:pPr>
    </w:p>
    <w:p w:rsidR="00102E91" w:rsidRPr="005C1E56" w:rsidRDefault="00102E91" w:rsidP="005C1E56">
      <w:pPr>
        <w:pStyle w:val="Brdtext"/>
        <w:rPr>
          <w:rFonts w:ascii="Open Sans" w:hAnsi="Open Sans" w:cs="Open Sans"/>
          <w:b/>
          <w:sz w:val="16"/>
          <w:szCs w:val="16"/>
          <w:lang w:val="sv-SE"/>
        </w:rPr>
      </w:pPr>
    </w:p>
    <w:p w:rsidR="00A74FD9" w:rsidRPr="009940DB" w:rsidRDefault="005C1E56" w:rsidP="005C1E56">
      <w:pPr>
        <w:pStyle w:val="Brdtext"/>
        <w:rPr>
          <w:rFonts w:ascii="Open Sans" w:hAnsi="Open Sans" w:cs="Open Sans"/>
          <w:b/>
          <w:sz w:val="26"/>
          <w:szCs w:val="28"/>
          <w:lang w:val="sv-SE"/>
        </w:rPr>
      </w:pPr>
      <w:r w:rsidRPr="009940DB">
        <w:rPr>
          <w:rFonts w:ascii="Open Sans" w:hAnsi="Open Sans" w:cs="Open Sans"/>
          <w:b/>
          <w:sz w:val="26"/>
          <w:szCs w:val="28"/>
          <w:lang w:val="sv-SE"/>
        </w:rPr>
        <w:t xml:space="preserve">För information/frågor: </w:t>
      </w:r>
    </w:p>
    <w:p w:rsidR="005C1E56" w:rsidRPr="009940DB" w:rsidRDefault="00E2529A" w:rsidP="005C1E56">
      <w:pPr>
        <w:pStyle w:val="Brdtext"/>
        <w:rPr>
          <w:rFonts w:ascii="Open Sans" w:hAnsi="Open Sans" w:cs="Open Sans"/>
          <w:sz w:val="22"/>
          <w:szCs w:val="22"/>
          <w:lang w:val="sv-SE"/>
        </w:rPr>
      </w:pPr>
      <w:hyperlink r:id="rId5" w:history="1">
        <w:r w:rsidR="00A74FD9" w:rsidRPr="009940DB">
          <w:rPr>
            <w:rStyle w:val="Hyperlnk"/>
            <w:rFonts w:ascii="Open Sans" w:hAnsi="Open Sans" w:cs="Open Sans"/>
            <w:sz w:val="22"/>
            <w:szCs w:val="22"/>
            <w:lang w:val="sv-SE"/>
          </w:rPr>
          <w:t>kulturochfritid@lessebo.se</w:t>
        </w:r>
      </w:hyperlink>
      <w:r w:rsidR="005C1E56" w:rsidRPr="009940DB">
        <w:rPr>
          <w:rFonts w:ascii="Open Sans" w:hAnsi="Open Sans" w:cs="Open Sans"/>
          <w:sz w:val="22"/>
          <w:szCs w:val="22"/>
          <w:lang w:val="sv-SE"/>
        </w:rPr>
        <w:t xml:space="preserve"> eller 0478-125 19</w:t>
      </w:r>
      <w:r w:rsidR="00102E91" w:rsidRPr="009940DB">
        <w:rPr>
          <w:rFonts w:ascii="Open Sans" w:hAnsi="Open Sans" w:cs="Open Sans"/>
          <w:sz w:val="22"/>
          <w:szCs w:val="22"/>
          <w:lang w:val="sv-SE"/>
        </w:rPr>
        <w:t xml:space="preserve"> eller</w:t>
      </w:r>
      <w:r w:rsidR="005C1E56" w:rsidRPr="009940DB">
        <w:rPr>
          <w:rFonts w:ascii="Open Sans" w:hAnsi="Open Sans" w:cs="Open Sans"/>
          <w:sz w:val="22"/>
          <w:szCs w:val="22"/>
          <w:lang w:val="sv-SE"/>
        </w:rPr>
        <w:t xml:space="preserve"> 0478</w:t>
      </w:r>
      <w:r w:rsidR="00102E91" w:rsidRPr="009940DB">
        <w:rPr>
          <w:rFonts w:ascii="Open Sans" w:hAnsi="Open Sans" w:cs="Open Sans"/>
          <w:sz w:val="22"/>
          <w:szCs w:val="22"/>
          <w:lang w:val="sv-SE"/>
        </w:rPr>
        <w:t>-</w:t>
      </w:r>
      <w:r w:rsidR="005C1E56" w:rsidRPr="009940DB">
        <w:rPr>
          <w:rFonts w:ascii="Open Sans" w:hAnsi="Open Sans" w:cs="Open Sans"/>
          <w:sz w:val="22"/>
          <w:szCs w:val="22"/>
          <w:lang w:val="sv-SE"/>
        </w:rPr>
        <w:t>125 67</w:t>
      </w:r>
    </w:p>
    <w:p w:rsidR="005C1E56" w:rsidRDefault="005C1E56" w:rsidP="005C1E56">
      <w:pPr>
        <w:pStyle w:val="Brdtext"/>
        <w:rPr>
          <w:rFonts w:ascii="Open Sans" w:hAnsi="Open Sans" w:cs="Open Sans"/>
          <w:b/>
          <w:sz w:val="28"/>
          <w:szCs w:val="28"/>
          <w:lang w:val="sv-SE"/>
        </w:rPr>
      </w:pPr>
    </w:p>
    <w:p w:rsidR="005C1E56" w:rsidRPr="009940DB" w:rsidRDefault="005C1E56" w:rsidP="005C1E56">
      <w:pPr>
        <w:pStyle w:val="Brdtext"/>
        <w:rPr>
          <w:rFonts w:ascii="Open Sans" w:hAnsi="Open Sans" w:cs="Open Sans"/>
          <w:b/>
          <w:sz w:val="32"/>
          <w:szCs w:val="28"/>
          <w:lang w:val="sv-SE"/>
        </w:rPr>
      </w:pPr>
      <w:r w:rsidRPr="009940DB">
        <w:rPr>
          <w:rFonts w:ascii="Open Sans" w:hAnsi="Open Sans" w:cs="Open Sans"/>
          <w:b/>
          <w:sz w:val="32"/>
          <w:szCs w:val="28"/>
          <w:lang w:val="sv-SE"/>
        </w:rPr>
        <w:t xml:space="preserve">Vid akuta ärenden gällande fastigheten: </w:t>
      </w:r>
    </w:p>
    <w:p w:rsidR="008B4F85" w:rsidRPr="009940DB" w:rsidRDefault="005C1E56" w:rsidP="00DA2CC3">
      <w:pPr>
        <w:pStyle w:val="Brdtext"/>
        <w:rPr>
          <w:sz w:val="24"/>
          <w:szCs w:val="20"/>
          <w:lang w:val="sv-SE"/>
        </w:rPr>
      </w:pPr>
      <w:r w:rsidRPr="009940DB">
        <w:rPr>
          <w:rFonts w:ascii="Open Sans" w:hAnsi="Open Sans" w:cs="Open Sans"/>
          <w:sz w:val="32"/>
          <w:szCs w:val="28"/>
          <w:lang w:val="sv-SE"/>
        </w:rPr>
        <w:t>Fastighetsjour helger 0478-</w:t>
      </w:r>
      <w:r w:rsidR="00DA2CC3" w:rsidRPr="009940DB">
        <w:rPr>
          <w:rFonts w:ascii="Open Sans" w:hAnsi="Open Sans" w:cs="Open Sans"/>
          <w:sz w:val="32"/>
          <w:szCs w:val="28"/>
          <w:lang w:val="sv-SE"/>
        </w:rPr>
        <w:t>102 26</w:t>
      </w: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EE77C3">
      <w:pPr>
        <w:spacing w:line="200" w:lineRule="exact"/>
        <w:rPr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8FAFC4" wp14:editId="7C56C4C5">
                <wp:simplePos x="0" y="0"/>
                <wp:positionH relativeFrom="page">
                  <wp:posOffset>-6350</wp:posOffset>
                </wp:positionH>
                <wp:positionV relativeFrom="page">
                  <wp:posOffset>13393420</wp:posOffset>
                </wp:positionV>
                <wp:extent cx="10704830" cy="1740535"/>
                <wp:effectExtent l="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4830" cy="1740535"/>
                          <a:chOff x="-10" y="21080"/>
                          <a:chExt cx="16858" cy="2741"/>
                        </a:xfrm>
                      </wpg:grpSpPr>
                      <wpg:grpS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0" y="21090"/>
                            <a:ext cx="16838" cy="2721"/>
                            <a:chOff x="0" y="21090"/>
                            <a:chExt cx="16838" cy="2721"/>
                          </a:xfrm>
                        </wpg:grpSpPr>
                        <wps:wsp>
                          <wps:cNvPr id="3" name="Freeform 35"/>
                          <wps:cNvSpPr>
                            <a:spLocks/>
                          </wps:cNvSpPr>
                          <wps:spPr bwMode="auto">
                            <a:xfrm>
                              <a:off x="0" y="21090"/>
                              <a:ext cx="16838" cy="2721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3811 21090"/>
                                <a:gd name="T2" fmla="*/ 23811 h 2721"/>
                                <a:gd name="T3" fmla="*/ 16838 w 16838"/>
                                <a:gd name="T4" fmla="+- 0 23811 21090"/>
                                <a:gd name="T5" fmla="*/ 23811 h 2721"/>
                                <a:gd name="T6" fmla="*/ 16838 w 16838"/>
                                <a:gd name="T7" fmla="+- 0 21090 21090"/>
                                <a:gd name="T8" fmla="*/ 21090 h 2721"/>
                                <a:gd name="T9" fmla="*/ 0 w 16838"/>
                                <a:gd name="T10" fmla="+- 0 21090 21090"/>
                                <a:gd name="T11" fmla="*/ 21090 h 2721"/>
                                <a:gd name="T12" fmla="*/ 0 w 16838"/>
                                <a:gd name="T13" fmla="+- 0 23811 21090"/>
                                <a:gd name="T14" fmla="*/ 23811 h 27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2721">
                                  <a:moveTo>
                                    <a:pt x="0" y="2721"/>
                                  </a:moveTo>
                                  <a:lnTo>
                                    <a:pt x="16838" y="2721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00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36" y="22274"/>
                              <a:ext cx="2992" cy="7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97" y="22274"/>
                              <a:ext cx="3431" cy="7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30"/>
                        <wpg:cNvGrpSpPr>
                          <a:grpSpLocks/>
                        </wpg:cNvGrpSpPr>
                        <wpg:grpSpPr bwMode="auto">
                          <a:xfrm>
                            <a:off x="8633" y="22206"/>
                            <a:ext cx="485" cy="211"/>
                            <a:chOff x="8633" y="22206"/>
                            <a:chExt cx="485" cy="211"/>
                          </a:xfrm>
                        </wpg:grpSpPr>
                        <wps:wsp>
                          <wps:cNvPr id="7" name="Freeform 31"/>
                          <wps:cNvSpPr>
                            <a:spLocks/>
                          </wps:cNvSpPr>
                          <wps:spPr bwMode="auto">
                            <a:xfrm>
                              <a:off x="8633" y="22206"/>
                              <a:ext cx="485" cy="211"/>
                            </a:xfrm>
                            <a:custGeom>
                              <a:avLst/>
                              <a:gdLst>
                                <a:gd name="T0" fmla="+- 0 9111 8633"/>
                                <a:gd name="T1" fmla="*/ T0 w 485"/>
                                <a:gd name="T2" fmla="+- 0 22206 22206"/>
                                <a:gd name="T3" fmla="*/ 22206 h 211"/>
                                <a:gd name="T4" fmla="+- 0 8633 8633"/>
                                <a:gd name="T5" fmla="*/ T4 w 485"/>
                                <a:gd name="T6" fmla="+- 0 22406 22206"/>
                                <a:gd name="T7" fmla="*/ 22406 h 211"/>
                                <a:gd name="T8" fmla="+- 0 8640 8633"/>
                                <a:gd name="T9" fmla="*/ T8 w 485"/>
                                <a:gd name="T10" fmla="+- 0 22418 22206"/>
                                <a:gd name="T11" fmla="*/ 22418 h 211"/>
                                <a:gd name="T12" fmla="+- 0 9118 8633"/>
                                <a:gd name="T13" fmla="*/ T12 w 485"/>
                                <a:gd name="T14" fmla="+- 0 22219 22206"/>
                                <a:gd name="T15" fmla="*/ 22219 h 211"/>
                                <a:gd name="T16" fmla="+- 0 9111 8633"/>
                                <a:gd name="T17" fmla="*/ T16 w 485"/>
                                <a:gd name="T18" fmla="+- 0 22206 22206"/>
                                <a:gd name="T19" fmla="*/ 2220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5" h="211">
                                  <a:moveTo>
                                    <a:pt x="478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485" y="13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9111" y="22132"/>
                            <a:ext cx="179" cy="145"/>
                            <a:chOff x="9111" y="22132"/>
                            <a:chExt cx="179" cy="145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9111" y="22132"/>
                              <a:ext cx="179" cy="145"/>
                            </a:xfrm>
                            <a:custGeom>
                              <a:avLst/>
                              <a:gdLst>
                                <a:gd name="T0" fmla="+- 0 9266 9111"/>
                                <a:gd name="T1" fmla="*/ T0 w 179"/>
                                <a:gd name="T2" fmla="+- 0 22132 22132"/>
                                <a:gd name="T3" fmla="*/ 22132 h 145"/>
                                <a:gd name="T4" fmla="+- 0 9203 9111"/>
                                <a:gd name="T5" fmla="*/ T4 w 179"/>
                                <a:gd name="T6" fmla="+- 0 22155 22132"/>
                                <a:gd name="T7" fmla="*/ 22155 h 145"/>
                                <a:gd name="T8" fmla="+- 0 9111 9111"/>
                                <a:gd name="T9" fmla="*/ T8 w 179"/>
                                <a:gd name="T10" fmla="+- 0 22206 22132"/>
                                <a:gd name="T11" fmla="*/ 22206 h 145"/>
                                <a:gd name="T12" fmla="+- 0 9120 9111"/>
                                <a:gd name="T13" fmla="*/ T12 w 179"/>
                                <a:gd name="T14" fmla="+- 0 22220 22132"/>
                                <a:gd name="T15" fmla="*/ 22220 h 145"/>
                                <a:gd name="T16" fmla="+- 0 9202 9111"/>
                                <a:gd name="T17" fmla="*/ T16 w 179"/>
                                <a:gd name="T18" fmla="+- 0 22259 22132"/>
                                <a:gd name="T19" fmla="*/ 22259 h 145"/>
                                <a:gd name="T20" fmla="+- 0 9271 9111"/>
                                <a:gd name="T21" fmla="*/ T20 w 179"/>
                                <a:gd name="T22" fmla="+- 0 22277 22132"/>
                                <a:gd name="T23" fmla="*/ 22277 h 145"/>
                                <a:gd name="T24" fmla="+- 0 9281 9111"/>
                                <a:gd name="T25" fmla="*/ T24 w 179"/>
                                <a:gd name="T26" fmla="+- 0 22274 22132"/>
                                <a:gd name="T27" fmla="*/ 22274 h 145"/>
                                <a:gd name="T28" fmla="+- 0 9287 9111"/>
                                <a:gd name="T29" fmla="*/ T28 w 179"/>
                                <a:gd name="T30" fmla="+- 0 22265 22132"/>
                                <a:gd name="T31" fmla="*/ 22265 h 145"/>
                                <a:gd name="T32" fmla="+- 0 9290 9111"/>
                                <a:gd name="T33" fmla="*/ T32 w 179"/>
                                <a:gd name="T34" fmla="+- 0 22249 22132"/>
                                <a:gd name="T35" fmla="*/ 22249 h 145"/>
                                <a:gd name="T36" fmla="+- 0 9290 9111"/>
                                <a:gd name="T37" fmla="*/ T36 w 179"/>
                                <a:gd name="T38" fmla="+- 0 22226 22132"/>
                                <a:gd name="T39" fmla="*/ 22226 h 145"/>
                                <a:gd name="T40" fmla="+- 0 9289 9111"/>
                                <a:gd name="T41" fmla="*/ T40 w 179"/>
                                <a:gd name="T42" fmla="+- 0 22197 22132"/>
                                <a:gd name="T43" fmla="*/ 22197 h 145"/>
                                <a:gd name="T44" fmla="+- 0 9288 9111"/>
                                <a:gd name="T45" fmla="*/ T44 w 179"/>
                                <a:gd name="T46" fmla="+- 0 22177 22132"/>
                                <a:gd name="T47" fmla="*/ 22177 h 145"/>
                                <a:gd name="T48" fmla="+- 0 9287 9111"/>
                                <a:gd name="T49" fmla="*/ T48 w 179"/>
                                <a:gd name="T50" fmla="+- 0 22161 22132"/>
                                <a:gd name="T51" fmla="*/ 22161 h 145"/>
                                <a:gd name="T52" fmla="+- 0 9285 9111"/>
                                <a:gd name="T53" fmla="*/ T52 w 179"/>
                                <a:gd name="T54" fmla="+- 0 22149 22132"/>
                                <a:gd name="T55" fmla="*/ 22149 h 145"/>
                                <a:gd name="T56" fmla="+- 0 9281 9111"/>
                                <a:gd name="T57" fmla="*/ T56 w 179"/>
                                <a:gd name="T58" fmla="+- 0 22140 22132"/>
                                <a:gd name="T59" fmla="*/ 22140 h 145"/>
                                <a:gd name="T60" fmla="+- 0 9275 9111"/>
                                <a:gd name="T61" fmla="*/ T60 w 179"/>
                                <a:gd name="T62" fmla="+- 0 22134 22132"/>
                                <a:gd name="T63" fmla="*/ 22134 h 145"/>
                                <a:gd name="T64" fmla="+- 0 9266 9111"/>
                                <a:gd name="T65" fmla="*/ T64 w 179"/>
                                <a:gd name="T66" fmla="+- 0 22132 22132"/>
                                <a:gd name="T67" fmla="*/ 22132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9" h="145">
                                  <a:moveTo>
                                    <a:pt x="155" y="0"/>
                                  </a:moveTo>
                                  <a:lnTo>
                                    <a:pt x="92" y="2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170" y="142"/>
                                  </a:lnTo>
                                  <a:lnTo>
                                    <a:pt x="176" y="133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79" y="94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7" y="45"/>
                                  </a:lnTo>
                                  <a:lnTo>
                                    <a:pt x="176" y="29"/>
                                  </a:lnTo>
                                  <a:lnTo>
                                    <a:pt x="174" y="17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8700" y="22206"/>
                            <a:ext cx="485" cy="211"/>
                            <a:chOff x="8700" y="22206"/>
                            <a:chExt cx="485" cy="211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8700" y="22206"/>
                              <a:ext cx="485" cy="211"/>
                            </a:xfrm>
                            <a:custGeom>
                              <a:avLst/>
                              <a:gdLst>
                                <a:gd name="T0" fmla="+- 0 8707 8700"/>
                                <a:gd name="T1" fmla="*/ T0 w 485"/>
                                <a:gd name="T2" fmla="+- 0 22206 22206"/>
                                <a:gd name="T3" fmla="*/ 22206 h 211"/>
                                <a:gd name="T4" fmla="+- 0 8700 8700"/>
                                <a:gd name="T5" fmla="*/ T4 w 485"/>
                                <a:gd name="T6" fmla="+- 0 22219 22206"/>
                                <a:gd name="T7" fmla="*/ 22219 h 211"/>
                                <a:gd name="T8" fmla="+- 0 9178 8700"/>
                                <a:gd name="T9" fmla="*/ T8 w 485"/>
                                <a:gd name="T10" fmla="+- 0 22418 22206"/>
                                <a:gd name="T11" fmla="*/ 22418 h 211"/>
                                <a:gd name="T12" fmla="+- 0 9185 8700"/>
                                <a:gd name="T13" fmla="*/ T12 w 485"/>
                                <a:gd name="T14" fmla="+- 0 22406 22206"/>
                                <a:gd name="T15" fmla="*/ 22406 h 211"/>
                                <a:gd name="T16" fmla="+- 0 8707 8700"/>
                                <a:gd name="T17" fmla="*/ T16 w 485"/>
                                <a:gd name="T18" fmla="+- 0 22206 22206"/>
                                <a:gd name="T19" fmla="*/ 2220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5" h="211">
                                  <a:moveTo>
                                    <a:pt x="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478" y="212"/>
                                  </a:lnTo>
                                  <a:lnTo>
                                    <a:pt x="485" y="20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8528" y="22132"/>
                            <a:ext cx="179" cy="145"/>
                            <a:chOff x="8528" y="22132"/>
                            <a:chExt cx="179" cy="145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8528" y="22132"/>
                              <a:ext cx="179" cy="145"/>
                            </a:xfrm>
                            <a:custGeom>
                              <a:avLst/>
                              <a:gdLst>
                                <a:gd name="T0" fmla="+- 0 8552 8528"/>
                                <a:gd name="T1" fmla="*/ T0 w 179"/>
                                <a:gd name="T2" fmla="+- 0 22132 22132"/>
                                <a:gd name="T3" fmla="*/ 22132 h 145"/>
                                <a:gd name="T4" fmla="+- 0 8529 8528"/>
                                <a:gd name="T5" fmla="*/ T4 w 179"/>
                                <a:gd name="T6" fmla="+- 0 22197 22132"/>
                                <a:gd name="T7" fmla="*/ 22197 h 145"/>
                                <a:gd name="T8" fmla="+- 0 8528 8528"/>
                                <a:gd name="T9" fmla="*/ T8 w 179"/>
                                <a:gd name="T10" fmla="+- 0 22220 22132"/>
                                <a:gd name="T11" fmla="*/ 22220 h 145"/>
                                <a:gd name="T12" fmla="+- 0 8528 8528"/>
                                <a:gd name="T13" fmla="*/ T12 w 179"/>
                                <a:gd name="T14" fmla="+- 0 22249 22132"/>
                                <a:gd name="T15" fmla="*/ 22249 h 145"/>
                                <a:gd name="T16" fmla="+- 0 8531 8528"/>
                                <a:gd name="T17" fmla="*/ T16 w 179"/>
                                <a:gd name="T18" fmla="+- 0 22265 22132"/>
                                <a:gd name="T19" fmla="*/ 22265 h 145"/>
                                <a:gd name="T20" fmla="+- 0 8537 8528"/>
                                <a:gd name="T21" fmla="*/ T20 w 179"/>
                                <a:gd name="T22" fmla="+- 0 22274 22132"/>
                                <a:gd name="T23" fmla="*/ 22274 h 145"/>
                                <a:gd name="T24" fmla="+- 0 8547 8528"/>
                                <a:gd name="T25" fmla="*/ T24 w 179"/>
                                <a:gd name="T26" fmla="+- 0 22277 22132"/>
                                <a:gd name="T27" fmla="*/ 22277 h 145"/>
                                <a:gd name="T28" fmla="+- 0 8563 8528"/>
                                <a:gd name="T29" fmla="*/ T28 w 179"/>
                                <a:gd name="T30" fmla="+- 0 22275 22132"/>
                                <a:gd name="T31" fmla="*/ 22275 h 145"/>
                                <a:gd name="T32" fmla="+- 0 8648 8528"/>
                                <a:gd name="T33" fmla="*/ T32 w 179"/>
                                <a:gd name="T34" fmla="+- 0 22246 22132"/>
                                <a:gd name="T35" fmla="*/ 22246 h 145"/>
                                <a:gd name="T36" fmla="+- 0 8707 8528"/>
                                <a:gd name="T37" fmla="*/ T36 w 179"/>
                                <a:gd name="T38" fmla="+- 0 22206 22132"/>
                                <a:gd name="T39" fmla="*/ 22206 h 145"/>
                                <a:gd name="T40" fmla="+- 0 8641 8528"/>
                                <a:gd name="T41" fmla="*/ T40 w 179"/>
                                <a:gd name="T42" fmla="+- 0 22169 22132"/>
                                <a:gd name="T43" fmla="*/ 22169 h 145"/>
                                <a:gd name="T44" fmla="+- 0 8615 8528"/>
                                <a:gd name="T45" fmla="*/ T44 w 179"/>
                                <a:gd name="T46" fmla="+- 0 22155 22132"/>
                                <a:gd name="T47" fmla="*/ 22155 h 145"/>
                                <a:gd name="T48" fmla="+- 0 8594 8528"/>
                                <a:gd name="T49" fmla="*/ T48 w 179"/>
                                <a:gd name="T50" fmla="+- 0 22145 22132"/>
                                <a:gd name="T51" fmla="*/ 22145 h 145"/>
                                <a:gd name="T52" fmla="+- 0 8577 8528"/>
                                <a:gd name="T53" fmla="*/ T52 w 179"/>
                                <a:gd name="T54" fmla="+- 0 22137 22132"/>
                                <a:gd name="T55" fmla="*/ 22137 h 145"/>
                                <a:gd name="T56" fmla="+- 0 8563 8528"/>
                                <a:gd name="T57" fmla="*/ T56 w 179"/>
                                <a:gd name="T58" fmla="+- 0 22133 22132"/>
                                <a:gd name="T59" fmla="*/ 22133 h 145"/>
                                <a:gd name="T60" fmla="+- 0 8552 8528"/>
                                <a:gd name="T61" fmla="*/ T60 w 179"/>
                                <a:gd name="T62" fmla="+- 0 22132 22132"/>
                                <a:gd name="T63" fmla="*/ 22132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9" h="145">
                                  <a:moveTo>
                                    <a:pt x="24" y="0"/>
                                  </a:moveTo>
                                  <a:lnTo>
                                    <a:pt x="1" y="6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19" y="145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120" y="114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13" y="37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452" y="22443"/>
                            <a:ext cx="912" cy="702"/>
                            <a:chOff x="8452" y="22443"/>
                            <a:chExt cx="912" cy="70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8452 8452"/>
                                <a:gd name="T1" fmla="*/ T0 w 912"/>
                                <a:gd name="T2" fmla="+- 0 22443 22443"/>
                                <a:gd name="T3" fmla="*/ 22443 h 702"/>
                                <a:gd name="T4" fmla="+- 0 8458 8452"/>
                                <a:gd name="T5" fmla="*/ T4 w 912"/>
                                <a:gd name="T6" fmla="+- 0 22763 22443"/>
                                <a:gd name="T7" fmla="*/ 22763 h 702"/>
                                <a:gd name="T8" fmla="+- 0 8502 8452"/>
                                <a:gd name="T9" fmla="*/ T8 w 912"/>
                                <a:gd name="T10" fmla="+- 0 22898 22443"/>
                                <a:gd name="T11" fmla="*/ 22898 h 702"/>
                                <a:gd name="T12" fmla="+- 0 8585 8452"/>
                                <a:gd name="T13" fmla="*/ T12 w 912"/>
                                <a:gd name="T14" fmla="+- 0 23011 22443"/>
                                <a:gd name="T15" fmla="*/ 23011 h 702"/>
                                <a:gd name="T16" fmla="+- 0 8698 8452"/>
                                <a:gd name="T17" fmla="*/ T16 w 912"/>
                                <a:gd name="T18" fmla="+- 0 23094 22443"/>
                                <a:gd name="T19" fmla="*/ 23094 h 702"/>
                                <a:gd name="T20" fmla="+- 0 8833 8452"/>
                                <a:gd name="T21" fmla="*/ T20 w 912"/>
                                <a:gd name="T22" fmla="+- 0 23139 22443"/>
                                <a:gd name="T23" fmla="*/ 23139 h 702"/>
                                <a:gd name="T24" fmla="+- 0 8945 8452"/>
                                <a:gd name="T25" fmla="*/ T24 w 912"/>
                                <a:gd name="T26" fmla="+- 0 23143 22443"/>
                                <a:gd name="T27" fmla="*/ 23143 h 702"/>
                                <a:gd name="T28" fmla="+- 0 9085 8452"/>
                                <a:gd name="T29" fmla="*/ T28 w 912"/>
                                <a:gd name="T30" fmla="+- 0 23109 22443"/>
                                <a:gd name="T31" fmla="*/ 23109 h 702"/>
                                <a:gd name="T32" fmla="+- 0 9197 8452"/>
                                <a:gd name="T33" fmla="*/ T32 w 912"/>
                                <a:gd name="T34" fmla="+- 0 23041 22443"/>
                                <a:gd name="T35" fmla="*/ 23041 h 702"/>
                                <a:gd name="T36" fmla="+- 0 8739 8452"/>
                                <a:gd name="T37" fmla="*/ T36 w 912"/>
                                <a:gd name="T38" fmla="+- 0 23010 22443"/>
                                <a:gd name="T39" fmla="*/ 23010 h 702"/>
                                <a:gd name="T40" fmla="+- 0 9243 8452"/>
                                <a:gd name="T41" fmla="*/ T40 w 912"/>
                                <a:gd name="T42" fmla="+- 0 22997 22443"/>
                                <a:gd name="T43" fmla="*/ 22997 h 702"/>
                                <a:gd name="T44" fmla="+- 0 8675 8452"/>
                                <a:gd name="T45" fmla="*/ T44 w 912"/>
                                <a:gd name="T46" fmla="+- 0 22966 22443"/>
                                <a:gd name="T47" fmla="*/ 22966 h 702"/>
                                <a:gd name="T48" fmla="+- 0 9275 8452"/>
                                <a:gd name="T49" fmla="*/ T48 w 912"/>
                                <a:gd name="T50" fmla="+- 0 22958 22443"/>
                                <a:gd name="T51" fmla="*/ 22958 h 702"/>
                                <a:gd name="T52" fmla="+- 0 8693 8452"/>
                                <a:gd name="T53" fmla="*/ T52 w 912"/>
                                <a:gd name="T54" fmla="+- 0 22950 22443"/>
                                <a:gd name="T55" fmla="*/ 22950 h 702"/>
                                <a:gd name="T56" fmla="+- 0 8692 8452"/>
                                <a:gd name="T57" fmla="*/ T56 w 912"/>
                                <a:gd name="T58" fmla="+- 0 22920 22443"/>
                                <a:gd name="T59" fmla="*/ 22920 h 702"/>
                                <a:gd name="T60" fmla="+- 0 9307 8452"/>
                                <a:gd name="T61" fmla="*/ T60 w 912"/>
                                <a:gd name="T62" fmla="+- 0 22907 22443"/>
                                <a:gd name="T63" fmla="*/ 22907 h 702"/>
                                <a:gd name="T64" fmla="+- 0 8692 8452"/>
                                <a:gd name="T65" fmla="*/ T64 w 912"/>
                                <a:gd name="T66" fmla="+- 0 22898 22443"/>
                                <a:gd name="T67" fmla="*/ 22898 h 702"/>
                                <a:gd name="T68" fmla="+- 0 8693 8452"/>
                                <a:gd name="T69" fmla="*/ T68 w 912"/>
                                <a:gd name="T70" fmla="+- 0 22875 22443"/>
                                <a:gd name="T71" fmla="*/ 22875 h 702"/>
                                <a:gd name="T72" fmla="+- 0 9327 8452"/>
                                <a:gd name="T73" fmla="*/ T72 w 912"/>
                                <a:gd name="T74" fmla="+- 0 22866 22443"/>
                                <a:gd name="T75" fmla="*/ 22866 h 702"/>
                                <a:gd name="T76" fmla="+- 0 8694 8452"/>
                                <a:gd name="T77" fmla="*/ T76 w 912"/>
                                <a:gd name="T78" fmla="+- 0 22861 22443"/>
                                <a:gd name="T79" fmla="*/ 22861 h 702"/>
                                <a:gd name="T80" fmla="+- 0 8695 8452"/>
                                <a:gd name="T81" fmla="*/ T80 w 912"/>
                                <a:gd name="T82" fmla="+- 0 22840 22443"/>
                                <a:gd name="T83" fmla="*/ 22840 h 702"/>
                                <a:gd name="T84" fmla="+- 0 9341 8452"/>
                                <a:gd name="T85" fmla="*/ T84 w 912"/>
                                <a:gd name="T86" fmla="+- 0 22829 22443"/>
                                <a:gd name="T87" fmla="*/ 22829 h 702"/>
                                <a:gd name="T88" fmla="+- 0 8698 8452"/>
                                <a:gd name="T89" fmla="*/ T88 w 912"/>
                                <a:gd name="T90" fmla="+- 0 22816 22443"/>
                                <a:gd name="T91" fmla="*/ 22816 h 702"/>
                                <a:gd name="T92" fmla="+- 0 8700 8452"/>
                                <a:gd name="T93" fmla="*/ T92 w 912"/>
                                <a:gd name="T94" fmla="+- 0 22793 22443"/>
                                <a:gd name="T95" fmla="*/ 22793 h 702"/>
                                <a:gd name="T96" fmla="+- 0 9353 8452"/>
                                <a:gd name="T97" fmla="*/ T96 w 912"/>
                                <a:gd name="T98" fmla="+- 0 22783 22443"/>
                                <a:gd name="T99" fmla="*/ 22783 h 702"/>
                                <a:gd name="T100" fmla="+- 0 8704 8452"/>
                                <a:gd name="T101" fmla="*/ T100 w 912"/>
                                <a:gd name="T102" fmla="+- 0 22769 22443"/>
                                <a:gd name="T103" fmla="*/ 22769 h 702"/>
                                <a:gd name="T104" fmla="+- 0 8708 8452"/>
                                <a:gd name="T105" fmla="*/ T104 w 912"/>
                                <a:gd name="T106" fmla="+- 0 22745 22443"/>
                                <a:gd name="T107" fmla="*/ 22745 h 702"/>
                                <a:gd name="T108" fmla="+- 0 9361 8452"/>
                                <a:gd name="T109" fmla="*/ T108 w 912"/>
                                <a:gd name="T110" fmla="+- 0 22733 22443"/>
                                <a:gd name="T111" fmla="*/ 22733 h 702"/>
                                <a:gd name="T112" fmla="+- 0 9362 8452"/>
                                <a:gd name="T113" fmla="*/ T112 w 912"/>
                                <a:gd name="T114" fmla="+- 0 22719 22443"/>
                                <a:gd name="T115" fmla="*/ 22719 h 702"/>
                                <a:gd name="T116" fmla="+- 0 8717 8452"/>
                                <a:gd name="T117" fmla="*/ T116 w 912"/>
                                <a:gd name="T118" fmla="+- 0 22708 22443"/>
                                <a:gd name="T119" fmla="*/ 22708 h 702"/>
                                <a:gd name="T120" fmla="+- 0 8723 8452"/>
                                <a:gd name="T121" fmla="*/ T120 w 912"/>
                                <a:gd name="T122" fmla="+- 0 22687 22443"/>
                                <a:gd name="T123" fmla="*/ 22687 h 702"/>
                                <a:gd name="T124" fmla="+- 0 9363 8452"/>
                                <a:gd name="T125" fmla="*/ T124 w 912"/>
                                <a:gd name="T126" fmla="+- 0 22672 22443"/>
                                <a:gd name="T127" fmla="*/ 22672 h 702"/>
                                <a:gd name="T128" fmla="+- 0 8735 8452"/>
                                <a:gd name="T129" fmla="*/ T128 w 912"/>
                                <a:gd name="T130" fmla="+- 0 22653 22443"/>
                                <a:gd name="T131" fmla="*/ 22653 h 702"/>
                                <a:gd name="T132" fmla="+- 0 8744 8452"/>
                                <a:gd name="T133" fmla="*/ T132 w 912"/>
                                <a:gd name="T134" fmla="+- 0 22633 22443"/>
                                <a:gd name="T135" fmla="*/ 22633 h 702"/>
                                <a:gd name="T136" fmla="+- 0 9363 8452"/>
                                <a:gd name="T137" fmla="*/ T136 w 912"/>
                                <a:gd name="T138" fmla="+- 0 22618 22443"/>
                                <a:gd name="T139" fmla="*/ 22618 h 702"/>
                                <a:gd name="T140" fmla="+- 0 8758 8452"/>
                                <a:gd name="T141" fmla="*/ T140 w 912"/>
                                <a:gd name="T142" fmla="+- 0 22606 22443"/>
                                <a:gd name="T143" fmla="*/ 22606 h 702"/>
                                <a:gd name="T144" fmla="+- 0 8772 8452"/>
                                <a:gd name="T145" fmla="*/ T144 w 912"/>
                                <a:gd name="T146" fmla="+- 0 22585 22443"/>
                                <a:gd name="T147" fmla="*/ 22585 h 702"/>
                                <a:gd name="T148" fmla="+- 0 9363 8452"/>
                                <a:gd name="T149" fmla="*/ T148 w 912"/>
                                <a:gd name="T150" fmla="+- 0 22571 22443"/>
                                <a:gd name="T151" fmla="*/ 22571 h 702"/>
                                <a:gd name="T152" fmla="+- 0 8799 8452"/>
                                <a:gd name="T153" fmla="*/ T152 w 912"/>
                                <a:gd name="T154" fmla="+- 0 22557 22443"/>
                                <a:gd name="T155" fmla="*/ 22557 h 702"/>
                                <a:gd name="T156" fmla="+- 0 8907 8452"/>
                                <a:gd name="T157" fmla="*/ T156 w 912"/>
                                <a:gd name="T158" fmla="+- 0 22517 22443"/>
                                <a:gd name="T159" fmla="*/ 22517 h 702"/>
                                <a:gd name="T160" fmla="+- 0 9363 8452"/>
                                <a:gd name="T161" fmla="*/ T160 w 912"/>
                                <a:gd name="T162" fmla="+- 0 22443 22443"/>
                                <a:gd name="T163" fmla="*/ 22443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9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6" y="320"/>
                                  </a:lnTo>
                                  <a:lnTo>
                                    <a:pt x="23" y="390"/>
                                  </a:lnTo>
                                  <a:lnTo>
                                    <a:pt x="50" y="455"/>
                                  </a:lnTo>
                                  <a:lnTo>
                                    <a:pt x="88" y="515"/>
                                  </a:lnTo>
                                  <a:lnTo>
                                    <a:pt x="133" y="568"/>
                                  </a:lnTo>
                                  <a:lnTo>
                                    <a:pt x="186" y="614"/>
                                  </a:lnTo>
                                  <a:lnTo>
                                    <a:pt x="246" y="651"/>
                                  </a:lnTo>
                                  <a:lnTo>
                                    <a:pt x="311" y="679"/>
                                  </a:lnTo>
                                  <a:lnTo>
                                    <a:pt x="381" y="696"/>
                                  </a:lnTo>
                                  <a:lnTo>
                                    <a:pt x="455" y="702"/>
                                  </a:lnTo>
                                  <a:lnTo>
                                    <a:pt x="493" y="700"/>
                                  </a:lnTo>
                                  <a:lnTo>
                                    <a:pt x="565" y="688"/>
                                  </a:lnTo>
                                  <a:lnTo>
                                    <a:pt x="633" y="666"/>
                                  </a:lnTo>
                                  <a:lnTo>
                                    <a:pt x="695" y="633"/>
                                  </a:lnTo>
                                  <a:lnTo>
                                    <a:pt x="745" y="598"/>
                                  </a:lnTo>
                                  <a:lnTo>
                                    <a:pt x="287" y="598"/>
                                  </a:lnTo>
                                  <a:lnTo>
                                    <a:pt x="287" y="567"/>
                                  </a:lnTo>
                                  <a:lnTo>
                                    <a:pt x="779" y="567"/>
                                  </a:lnTo>
                                  <a:lnTo>
                                    <a:pt x="791" y="554"/>
                                  </a:lnTo>
                                  <a:lnTo>
                                    <a:pt x="223" y="554"/>
                                  </a:lnTo>
                                  <a:lnTo>
                                    <a:pt x="223" y="523"/>
                                  </a:lnTo>
                                  <a:lnTo>
                                    <a:pt x="817" y="523"/>
                                  </a:lnTo>
                                  <a:lnTo>
                                    <a:pt x="823" y="515"/>
                                  </a:lnTo>
                                  <a:lnTo>
                                    <a:pt x="828" y="507"/>
                                  </a:lnTo>
                                  <a:lnTo>
                                    <a:pt x="241" y="507"/>
                                  </a:lnTo>
                                  <a:lnTo>
                                    <a:pt x="240" y="496"/>
                                  </a:lnTo>
                                  <a:lnTo>
                                    <a:pt x="240" y="477"/>
                                  </a:lnTo>
                                  <a:lnTo>
                                    <a:pt x="848" y="477"/>
                                  </a:lnTo>
                                  <a:lnTo>
                                    <a:pt x="855" y="464"/>
                                  </a:lnTo>
                                  <a:lnTo>
                                    <a:pt x="240" y="464"/>
                                  </a:lnTo>
                                  <a:lnTo>
                                    <a:pt x="240" y="455"/>
                                  </a:lnTo>
                                  <a:lnTo>
                                    <a:pt x="241" y="444"/>
                                  </a:lnTo>
                                  <a:lnTo>
                                    <a:pt x="241" y="432"/>
                                  </a:lnTo>
                                  <a:lnTo>
                                    <a:pt x="871" y="432"/>
                                  </a:lnTo>
                                  <a:lnTo>
                                    <a:pt x="875" y="423"/>
                                  </a:lnTo>
                                  <a:lnTo>
                                    <a:pt x="877" y="418"/>
                                  </a:lnTo>
                                  <a:lnTo>
                                    <a:pt x="242" y="418"/>
                                  </a:lnTo>
                                  <a:lnTo>
                                    <a:pt x="242" y="408"/>
                                  </a:lnTo>
                                  <a:lnTo>
                                    <a:pt x="243" y="397"/>
                                  </a:lnTo>
                                  <a:lnTo>
                                    <a:pt x="244" y="386"/>
                                  </a:lnTo>
                                  <a:lnTo>
                                    <a:pt x="889" y="386"/>
                                  </a:lnTo>
                                  <a:lnTo>
                                    <a:pt x="893" y="373"/>
                                  </a:lnTo>
                                  <a:lnTo>
                                    <a:pt x="246" y="373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248" y="350"/>
                                  </a:lnTo>
                                  <a:lnTo>
                                    <a:pt x="250" y="340"/>
                                  </a:lnTo>
                                  <a:lnTo>
                                    <a:pt x="901" y="340"/>
                                  </a:lnTo>
                                  <a:lnTo>
                                    <a:pt x="904" y="326"/>
                                  </a:lnTo>
                                  <a:lnTo>
                                    <a:pt x="252" y="326"/>
                                  </a:lnTo>
                                  <a:lnTo>
                                    <a:pt x="254" y="314"/>
                                  </a:lnTo>
                                  <a:lnTo>
                                    <a:pt x="256" y="30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909" y="290"/>
                                  </a:lnTo>
                                  <a:lnTo>
                                    <a:pt x="910" y="283"/>
                                  </a:lnTo>
                                  <a:lnTo>
                                    <a:pt x="910" y="276"/>
                                  </a:lnTo>
                                  <a:lnTo>
                                    <a:pt x="262" y="276"/>
                                  </a:lnTo>
                                  <a:lnTo>
                                    <a:pt x="265" y="265"/>
                                  </a:lnTo>
                                  <a:lnTo>
                                    <a:pt x="268" y="254"/>
                                  </a:lnTo>
                                  <a:lnTo>
                                    <a:pt x="271" y="244"/>
                                  </a:lnTo>
                                  <a:lnTo>
                                    <a:pt x="911" y="244"/>
                                  </a:lnTo>
                                  <a:lnTo>
                                    <a:pt x="911" y="229"/>
                                  </a:lnTo>
                                  <a:lnTo>
                                    <a:pt x="276" y="229"/>
                                  </a:lnTo>
                                  <a:lnTo>
                                    <a:pt x="283" y="210"/>
                                  </a:lnTo>
                                  <a:lnTo>
                                    <a:pt x="291" y="192"/>
                                  </a:lnTo>
                                  <a:lnTo>
                                    <a:pt x="292" y="190"/>
                                  </a:lnTo>
                                  <a:lnTo>
                                    <a:pt x="911" y="189"/>
                                  </a:lnTo>
                                  <a:lnTo>
                                    <a:pt x="911" y="175"/>
                                  </a:lnTo>
                                  <a:lnTo>
                                    <a:pt x="300" y="175"/>
                                  </a:lnTo>
                                  <a:lnTo>
                                    <a:pt x="306" y="163"/>
                                  </a:lnTo>
                                  <a:lnTo>
                                    <a:pt x="313" y="152"/>
                                  </a:lnTo>
                                  <a:lnTo>
                                    <a:pt x="320" y="142"/>
                                  </a:lnTo>
                                  <a:lnTo>
                                    <a:pt x="911" y="142"/>
                                  </a:lnTo>
                                  <a:lnTo>
                                    <a:pt x="911" y="128"/>
                                  </a:lnTo>
                                  <a:lnTo>
                                    <a:pt x="333" y="128"/>
                                  </a:lnTo>
                                  <a:lnTo>
                                    <a:pt x="347" y="114"/>
                                  </a:lnTo>
                                  <a:lnTo>
                                    <a:pt x="417" y="77"/>
                                  </a:lnTo>
                                  <a:lnTo>
                                    <a:pt x="455" y="74"/>
                                  </a:lnTo>
                                  <a:lnTo>
                                    <a:pt x="911" y="74"/>
                                  </a:lnTo>
                                  <a:lnTo>
                                    <a:pt x="9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9011 8452"/>
                                <a:gd name="T1" fmla="*/ T0 w 912"/>
                                <a:gd name="T2" fmla="+- 0 23010 22443"/>
                                <a:gd name="T3" fmla="*/ 23010 h 702"/>
                                <a:gd name="T4" fmla="+- 0 8804 8452"/>
                                <a:gd name="T5" fmla="*/ T4 w 912"/>
                                <a:gd name="T6" fmla="+- 0 23010 22443"/>
                                <a:gd name="T7" fmla="*/ 23010 h 702"/>
                                <a:gd name="T8" fmla="+- 0 8804 8452"/>
                                <a:gd name="T9" fmla="*/ T8 w 912"/>
                                <a:gd name="T10" fmla="+- 0 23041 22443"/>
                                <a:gd name="T11" fmla="*/ 23041 h 702"/>
                                <a:gd name="T12" fmla="+- 0 9011 8452"/>
                                <a:gd name="T13" fmla="*/ T12 w 912"/>
                                <a:gd name="T14" fmla="+- 0 23041 22443"/>
                                <a:gd name="T15" fmla="*/ 23041 h 702"/>
                                <a:gd name="T16" fmla="+- 0 9011 8452"/>
                                <a:gd name="T17" fmla="*/ T16 w 912"/>
                                <a:gd name="T18" fmla="+- 0 23010 22443"/>
                                <a:gd name="T19" fmla="*/ 23010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559" y="567"/>
                                  </a:moveTo>
                                  <a:lnTo>
                                    <a:pt x="352" y="567"/>
                                  </a:lnTo>
                                  <a:lnTo>
                                    <a:pt x="352" y="598"/>
                                  </a:lnTo>
                                  <a:lnTo>
                                    <a:pt x="559" y="598"/>
                                  </a:lnTo>
                                  <a:lnTo>
                                    <a:pt x="559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9231 8452"/>
                                <a:gd name="T1" fmla="*/ T0 w 912"/>
                                <a:gd name="T2" fmla="+- 0 23010 22443"/>
                                <a:gd name="T3" fmla="*/ 23010 h 702"/>
                                <a:gd name="T4" fmla="+- 0 9076 8452"/>
                                <a:gd name="T5" fmla="*/ T4 w 912"/>
                                <a:gd name="T6" fmla="+- 0 23010 22443"/>
                                <a:gd name="T7" fmla="*/ 23010 h 702"/>
                                <a:gd name="T8" fmla="+- 0 9076 8452"/>
                                <a:gd name="T9" fmla="*/ T8 w 912"/>
                                <a:gd name="T10" fmla="+- 0 23041 22443"/>
                                <a:gd name="T11" fmla="*/ 23041 h 702"/>
                                <a:gd name="T12" fmla="+- 0 9197 8452"/>
                                <a:gd name="T13" fmla="*/ T12 w 912"/>
                                <a:gd name="T14" fmla="+- 0 23041 22443"/>
                                <a:gd name="T15" fmla="*/ 23041 h 702"/>
                                <a:gd name="T16" fmla="+- 0 9204 8452"/>
                                <a:gd name="T17" fmla="*/ T16 w 912"/>
                                <a:gd name="T18" fmla="+- 0 23035 22443"/>
                                <a:gd name="T19" fmla="*/ 23035 h 702"/>
                                <a:gd name="T20" fmla="+- 0 9230 8452"/>
                                <a:gd name="T21" fmla="*/ T20 w 912"/>
                                <a:gd name="T22" fmla="+- 0 23011 22443"/>
                                <a:gd name="T23" fmla="*/ 23011 h 702"/>
                                <a:gd name="T24" fmla="+- 0 9231 8452"/>
                                <a:gd name="T25" fmla="*/ T24 w 912"/>
                                <a:gd name="T26" fmla="+- 0 23010 22443"/>
                                <a:gd name="T27" fmla="*/ 23010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779" y="567"/>
                                  </a:moveTo>
                                  <a:lnTo>
                                    <a:pt x="624" y="567"/>
                                  </a:lnTo>
                                  <a:lnTo>
                                    <a:pt x="624" y="598"/>
                                  </a:lnTo>
                                  <a:lnTo>
                                    <a:pt x="745" y="598"/>
                                  </a:lnTo>
                                  <a:lnTo>
                                    <a:pt x="752" y="592"/>
                                  </a:lnTo>
                                  <a:lnTo>
                                    <a:pt x="778" y="568"/>
                                  </a:lnTo>
                                  <a:lnTo>
                                    <a:pt x="779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9269 8452"/>
                                <a:gd name="T1" fmla="*/ T0 w 912"/>
                                <a:gd name="T2" fmla="+- 0 22966 22443"/>
                                <a:gd name="T3" fmla="*/ 22966 h 702"/>
                                <a:gd name="T4" fmla="+- 0 9140 8452"/>
                                <a:gd name="T5" fmla="*/ T4 w 912"/>
                                <a:gd name="T6" fmla="+- 0 22966 22443"/>
                                <a:gd name="T7" fmla="*/ 22966 h 702"/>
                                <a:gd name="T8" fmla="+- 0 9140 8452"/>
                                <a:gd name="T9" fmla="*/ T8 w 912"/>
                                <a:gd name="T10" fmla="+- 0 22997 22443"/>
                                <a:gd name="T11" fmla="*/ 22997 h 702"/>
                                <a:gd name="T12" fmla="+- 0 9243 8452"/>
                                <a:gd name="T13" fmla="*/ T12 w 912"/>
                                <a:gd name="T14" fmla="+- 0 22997 22443"/>
                                <a:gd name="T15" fmla="*/ 22997 h 702"/>
                                <a:gd name="T16" fmla="+- 0 9253 8452"/>
                                <a:gd name="T17" fmla="*/ T16 w 912"/>
                                <a:gd name="T18" fmla="+- 0 22986 22443"/>
                                <a:gd name="T19" fmla="*/ 22986 h 702"/>
                                <a:gd name="T20" fmla="+- 0 9269 8452"/>
                                <a:gd name="T21" fmla="*/ T20 w 912"/>
                                <a:gd name="T22" fmla="+- 0 22966 22443"/>
                                <a:gd name="T23" fmla="*/ 22966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817" y="523"/>
                                  </a:moveTo>
                                  <a:lnTo>
                                    <a:pt x="688" y="523"/>
                                  </a:lnTo>
                                  <a:lnTo>
                                    <a:pt x="688" y="554"/>
                                  </a:lnTo>
                                  <a:lnTo>
                                    <a:pt x="791" y="554"/>
                                  </a:lnTo>
                                  <a:lnTo>
                                    <a:pt x="801" y="543"/>
                                  </a:lnTo>
                                  <a:lnTo>
                                    <a:pt x="817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8960 8452"/>
                                <a:gd name="T1" fmla="*/ T0 w 912"/>
                                <a:gd name="T2" fmla="+- 0 22920 22443"/>
                                <a:gd name="T3" fmla="*/ 22920 h 702"/>
                                <a:gd name="T4" fmla="+- 0 8854 8452"/>
                                <a:gd name="T5" fmla="*/ T4 w 912"/>
                                <a:gd name="T6" fmla="+- 0 22920 22443"/>
                                <a:gd name="T7" fmla="*/ 22920 h 702"/>
                                <a:gd name="T8" fmla="+- 0 8854 8452"/>
                                <a:gd name="T9" fmla="*/ T8 w 912"/>
                                <a:gd name="T10" fmla="+- 0 22950 22443"/>
                                <a:gd name="T11" fmla="*/ 22950 h 702"/>
                                <a:gd name="T12" fmla="+- 0 8960 8452"/>
                                <a:gd name="T13" fmla="*/ T12 w 912"/>
                                <a:gd name="T14" fmla="+- 0 22950 22443"/>
                                <a:gd name="T15" fmla="*/ 22950 h 702"/>
                                <a:gd name="T16" fmla="+- 0 8960 8452"/>
                                <a:gd name="T17" fmla="*/ T16 w 912"/>
                                <a:gd name="T18" fmla="+- 0 22920 22443"/>
                                <a:gd name="T19" fmla="*/ 22920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508" y="477"/>
                                  </a:moveTo>
                                  <a:lnTo>
                                    <a:pt x="402" y="477"/>
                                  </a:lnTo>
                                  <a:lnTo>
                                    <a:pt x="402" y="507"/>
                                  </a:lnTo>
                                  <a:lnTo>
                                    <a:pt x="508" y="507"/>
                                  </a:lnTo>
                                  <a:lnTo>
                                    <a:pt x="508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9300 8452"/>
                                <a:gd name="T1" fmla="*/ T0 w 912"/>
                                <a:gd name="T2" fmla="+- 0 22920 22443"/>
                                <a:gd name="T3" fmla="*/ 22920 h 702"/>
                                <a:gd name="T4" fmla="+- 0 8960 8452"/>
                                <a:gd name="T5" fmla="*/ T4 w 912"/>
                                <a:gd name="T6" fmla="+- 0 22920 22443"/>
                                <a:gd name="T7" fmla="*/ 22920 h 702"/>
                                <a:gd name="T8" fmla="+- 0 9123 8452"/>
                                <a:gd name="T9" fmla="*/ T8 w 912"/>
                                <a:gd name="T10" fmla="+- 0 22920 22443"/>
                                <a:gd name="T11" fmla="*/ 22920 h 702"/>
                                <a:gd name="T12" fmla="+- 0 9123 8452"/>
                                <a:gd name="T13" fmla="*/ T12 w 912"/>
                                <a:gd name="T14" fmla="+- 0 22939 22443"/>
                                <a:gd name="T15" fmla="*/ 22939 h 702"/>
                                <a:gd name="T16" fmla="+- 0 9122 8452"/>
                                <a:gd name="T17" fmla="*/ T16 w 912"/>
                                <a:gd name="T18" fmla="+- 0 22950 22443"/>
                                <a:gd name="T19" fmla="*/ 22950 h 702"/>
                                <a:gd name="T20" fmla="+- 0 9280 8452"/>
                                <a:gd name="T21" fmla="*/ T20 w 912"/>
                                <a:gd name="T22" fmla="+- 0 22950 22443"/>
                                <a:gd name="T23" fmla="*/ 22950 h 702"/>
                                <a:gd name="T24" fmla="+- 0 9295 8452"/>
                                <a:gd name="T25" fmla="*/ T24 w 912"/>
                                <a:gd name="T26" fmla="+- 0 22929 22443"/>
                                <a:gd name="T27" fmla="*/ 22929 h 702"/>
                                <a:gd name="T28" fmla="+- 0 9300 8452"/>
                                <a:gd name="T29" fmla="*/ T28 w 912"/>
                                <a:gd name="T30" fmla="+- 0 22920 22443"/>
                                <a:gd name="T31" fmla="*/ 22920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848" y="477"/>
                                  </a:moveTo>
                                  <a:lnTo>
                                    <a:pt x="508" y="477"/>
                                  </a:lnTo>
                                  <a:lnTo>
                                    <a:pt x="671" y="477"/>
                                  </a:lnTo>
                                  <a:lnTo>
                                    <a:pt x="671" y="496"/>
                                  </a:lnTo>
                                  <a:lnTo>
                                    <a:pt x="670" y="507"/>
                                  </a:lnTo>
                                  <a:lnTo>
                                    <a:pt x="828" y="507"/>
                                  </a:lnTo>
                                  <a:lnTo>
                                    <a:pt x="843" y="486"/>
                                  </a:lnTo>
                                  <a:lnTo>
                                    <a:pt x="848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9323 8452"/>
                                <a:gd name="T1" fmla="*/ T0 w 912"/>
                                <a:gd name="T2" fmla="+- 0 22875 22443"/>
                                <a:gd name="T3" fmla="*/ 22875 h 702"/>
                                <a:gd name="T4" fmla="+- 0 9122 8452"/>
                                <a:gd name="T5" fmla="*/ T4 w 912"/>
                                <a:gd name="T6" fmla="+- 0 22875 22443"/>
                                <a:gd name="T7" fmla="*/ 22875 h 702"/>
                                <a:gd name="T8" fmla="+- 0 9122 8452"/>
                                <a:gd name="T9" fmla="*/ T8 w 912"/>
                                <a:gd name="T10" fmla="+- 0 22887 22443"/>
                                <a:gd name="T11" fmla="*/ 22887 h 702"/>
                                <a:gd name="T12" fmla="+- 0 9123 8452"/>
                                <a:gd name="T13" fmla="*/ T12 w 912"/>
                                <a:gd name="T14" fmla="+- 0 22898 22443"/>
                                <a:gd name="T15" fmla="*/ 22898 h 702"/>
                                <a:gd name="T16" fmla="+- 0 9123 8452"/>
                                <a:gd name="T17" fmla="*/ T16 w 912"/>
                                <a:gd name="T18" fmla="+- 0 22907 22443"/>
                                <a:gd name="T19" fmla="*/ 22907 h 702"/>
                                <a:gd name="T20" fmla="+- 0 9307 8452"/>
                                <a:gd name="T21" fmla="*/ T20 w 912"/>
                                <a:gd name="T22" fmla="+- 0 22907 22443"/>
                                <a:gd name="T23" fmla="*/ 22907 h 702"/>
                                <a:gd name="T24" fmla="+- 0 9312 8452"/>
                                <a:gd name="T25" fmla="*/ T24 w 912"/>
                                <a:gd name="T26" fmla="+- 0 22898 22443"/>
                                <a:gd name="T27" fmla="*/ 22898 h 702"/>
                                <a:gd name="T28" fmla="+- 0 9323 8452"/>
                                <a:gd name="T29" fmla="*/ T28 w 912"/>
                                <a:gd name="T30" fmla="+- 0 22875 22443"/>
                                <a:gd name="T31" fmla="*/ 22875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871" y="432"/>
                                  </a:moveTo>
                                  <a:lnTo>
                                    <a:pt x="670" y="432"/>
                                  </a:lnTo>
                                  <a:lnTo>
                                    <a:pt x="670" y="444"/>
                                  </a:lnTo>
                                  <a:lnTo>
                                    <a:pt x="671" y="455"/>
                                  </a:lnTo>
                                  <a:lnTo>
                                    <a:pt x="671" y="464"/>
                                  </a:lnTo>
                                  <a:lnTo>
                                    <a:pt x="855" y="464"/>
                                  </a:lnTo>
                                  <a:lnTo>
                                    <a:pt x="860" y="455"/>
                                  </a:lnTo>
                                  <a:lnTo>
                                    <a:pt x="871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9341 8452"/>
                                <a:gd name="T1" fmla="*/ T0 w 912"/>
                                <a:gd name="T2" fmla="+- 0 22829 22443"/>
                                <a:gd name="T3" fmla="*/ 22829 h 702"/>
                                <a:gd name="T4" fmla="+- 0 8696 8452"/>
                                <a:gd name="T5" fmla="*/ T4 w 912"/>
                                <a:gd name="T6" fmla="+- 0 22829 22443"/>
                                <a:gd name="T7" fmla="*/ 22829 h 702"/>
                                <a:gd name="T8" fmla="+- 0 9119 8452"/>
                                <a:gd name="T9" fmla="*/ T8 w 912"/>
                                <a:gd name="T10" fmla="+- 0 22829 22443"/>
                                <a:gd name="T11" fmla="*/ 22829 h 702"/>
                                <a:gd name="T12" fmla="+- 0 9120 8452"/>
                                <a:gd name="T13" fmla="*/ T12 w 912"/>
                                <a:gd name="T14" fmla="+- 0 22840 22443"/>
                                <a:gd name="T15" fmla="*/ 22840 h 702"/>
                                <a:gd name="T16" fmla="+- 0 9120 8452"/>
                                <a:gd name="T17" fmla="*/ T16 w 912"/>
                                <a:gd name="T18" fmla="+- 0 22851 22443"/>
                                <a:gd name="T19" fmla="*/ 22851 h 702"/>
                                <a:gd name="T20" fmla="+- 0 9121 8452"/>
                                <a:gd name="T21" fmla="*/ T20 w 912"/>
                                <a:gd name="T22" fmla="+- 0 22861 22443"/>
                                <a:gd name="T23" fmla="*/ 22861 h 702"/>
                                <a:gd name="T24" fmla="+- 0 9329 8452"/>
                                <a:gd name="T25" fmla="*/ T24 w 912"/>
                                <a:gd name="T26" fmla="+- 0 22861 22443"/>
                                <a:gd name="T27" fmla="*/ 22861 h 702"/>
                                <a:gd name="T28" fmla="+- 0 9340 8452"/>
                                <a:gd name="T29" fmla="*/ T28 w 912"/>
                                <a:gd name="T30" fmla="+- 0 22833 22443"/>
                                <a:gd name="T31" fmla="*/ 22833 h 702"/>
                                <a:gd name="T32" fmla="+- 0 9341 8452"/>
                                <a:gd name="T33" fmla="*/ T32 w 912"/>
                                <a:gd name="T34" fmla="+- 0 22829 22443"/>
                                <a:gd name="T35" fmla="*/ 22829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889" y="386"/>
                                  </a:moveTo>
                                  <a:lnTo>
                                    <a:pt x="244" y="386"/>
                                  </a:lnTo>
                                  <a:lnTo>
                                    <a:pt x="667" y="386"/>
                                  </a:lnTo>
                                  <a:lnTo>
                                    <a:pt x="668" y="397"/>
                                  </a:lnTo>
                                  <a:lnTo>
                                    <a:pt x="668" y="408"/>
                                  </a:lnTo>
                                  <a:lnTo>
                                    <a:pt x="669" y="418"/>
                                  </a:lnTo>
                                  <a:lnTo>
                                    <a:pt x="877" y="418"/>
                                  </a:lnTo>
                                  <a:lnTo>
                                    <a:pt x="888" y="390"/>
                                  </a:lnTo>
                                  <a:lnTo>
                                    <a:pt x="889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9353 8452"/>
                                <a:gd name="T1" fmla="*/ T0 w 912"/>
                                <a:gd name="T2" fmla="+- 0 22783 22443"/>
                                <a:gd name="T3" fmla="*/ 22783 h 702"/>
                                <a:gd name="T4" fmla="+- 0 9113 8452"/>
                                <a:gd name="T5" fmla="*/ T4 w 912"/>
                                <a:gd name="T6" fmla="+- 0 22783 22443"/>
                                <a:gd name="T7" fmla="*/ 22783 h 702"/>
                                <a:gd name="T8" fmla="+- 0 9115 8452"/>
                                <a:gd name="T9" fmla="*/ T8 w 912"/>
                                <a:gd name="T10" fmla="+- 0 22793 22443"/>
                                <a:gd name="T11" fmla="*/ 22793 h 702"/>
                                <a:gd name="T12" fmla="+- 0 9116 8452"/>
                                <a:gd name="T13" fmla="*/ T12 w 912"/>
                                <a:gd name="T14" fmla="+- 0 22806 22443"/>
                                <a:gd name="T15" fmla="*/ 22806 h 702"/>
                                <a:gd name="T16" fmla="+- 0 9117 8452"/>
                                <a:gd name="T17" fmla="*/ T16 w 912"/>
                                <a:gd name="T18" fmla="+- 0 22816 22443"/>
                                <a:gd name="T19" fmla="*/ 22816 h 702"/>
                                <a:gd name="T20" fmla="+- 0 8698 8452"/>
                                <a:gd name="T21" fmla="*/ T20 w 912"/>
                                <a:gd name="T22" fmla="+- 0 22816 22443"/>
                                <a:gd name="T23" fmla="*/ 22816 h 702"/>
                                <a:gd name="T24" fmla="+- 0 9345 8452"/>
                                <a:gd name="T25" fmla="*/ T24 w 912"/>
                                <a:gd name="T26" fmla="+- 0 22816 22443"/>
                                <a:gd name="T27" fmla="*/ 22816 h 702"/>
                                <a:gd name="T28" fmla="+- 0 9350 8452"/>
                                <a:gd name="T29" fmla="*/ T28 w 912"/>
                                <a:gd name="T30" fmla="+- 0 22798 22443"/>
                                <a:gd name="T31" fmla="*/ 22798 h 702"/>
                                <a:gd name="T32" fmla="+- 0 9353 8452"/>
                                <a:gd name="T33" fmla="*/ T32 w 912"/>
                                <a:gd name="T34" fmla="+- 0 22783 22443"/>
                                <a:gd name="T35" fmla="*/ 22783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901" y="340"/>
                                  </a:moveTo>
                                  <a:lnTo>
                                    <a:pt x="661" y="340"/>
                                  </a:lnTo>
                                  <a:lnTo>
                                    <a:pt x="663" y="350"/>
                                  </a:lnTo>
                                  <a:lnTo>
                                    <a:pt x="664" y="363"/>
                                  </a:lnTo>
                                  <a:lnTo>
                                    <a:pt x="665" y="373"/>
                                  </a:lnTo>
                                  <a:lnTo>
                                    <a:pt x="246" y="373"/>
                                  </a:lnTo>
                                  <a:lnTo>
                                    <a:pt x="893" y="373"/>
                                  </a:lnTo>
                                  <a:lnTo>
                                    <a:pt x="898" y="355"/>
                                  </a:lnTo>
                                  <a:lnTo>
                                    <a:pt x="901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9361 8452"/>
                                <a:gd name="T1" fmla="*/ T0 w 912"/>
                                <a:gd name="T2" fmla="+- 0 22733 22443"/>
                                <a:gd name="T3" fmla="*/ 22733 h 702"/>
                                <a:gd name="T4" fmla="+- 0 8711 8452"/>
                                <a:gd name="T5" fmla="*/ T4 w 912"/>
                                <a:gd name="T6" fmla="+- 0 22733 22443"/>
                                <a:gd name="T7" fmla="*/ 22733 h 702"/>
                                <a:gd name="T8" fmla="+- 0 9104 8452"/>
                                <a:gd name="T9" fmla="*/ T8 w 912"/>
                                <a:gd name="T10" fmla="+- 0 22733 22443"/>
                                <a:gd name="T11" fmla="*/ 22733 h 702"/>
                                <a:gd name="T12" fmla="+- 0 9107 8452"/>
                                <a:gd name="T13" fmla="*/ T12 w 912"/>
                                <a:gd name="T14" fmla="+- 0 22745 22443"/>
                                <a:gd name="T15" fmla="*/ 22745 h 702"/>
                                <a:gd name="T16" fmla="+- 0 9109 8452"/>
                                <a:gd name="T17" fmla="*/ T16 w 912"/>
                                <a:gd name="T18" fmla="+- 0 22757 22443"/>
                                <a:gd name="T19" fmla="*/ 22757 h 702"/>
                                <a:gd name="T20" fmla="+- 0 9111 8452"/>
                                <a:gd name="T21" fmla="*/ T20 w 912"/>
                                <a:gd name="T22" fmla="+- 0 22769 22443"/>
                                <a:gd name="T23" fmla="*/ 22769 h 702"/>
                                <a:gd name="T24" fmla="+- 0 8704 8452"/>
                                <a:gd name="T25" fmla="*/ T24 w 912"/>
                                <a:gd name="T26" fmla="+- 0 22769 22443"/>
                                <a:gd name="T27" fmla="*/ 22769 h 702"/>
                                <a:gd name="T28" fmla="+- 0 9356 8452"/>
                                <a:gd name="T29" fmla="*/ T28 w 912"/>
                                <a:gd name="T30" fmla="+- 0 22769 22443"/>
                                <a:gd name="T31" fmla="*/ 22769 h 702"/>
                                <a:gd name="T32" fmla="+- 0 9357 8452"/>
                                <a:gd name="T33" fmla="*/ T32 w 912"/>
                                <a:gd name="T34" fmla="+- 0 22763 22443"/>
                                <a:gd name="T35" fmla="*/ 22763 h 702"/>
                                <a:gd name="T36" fmla="+- 0 9361 8452"/>
                                <a:gd name="T37" fmla="*/ T36 w 912"/>
                                <a:gd name="T38" fmla="+- 0 22733 22443"/>
                                <a:gd name="T39" fmla="*/ 22733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909" y="290"/>
                                  </a:moveTo>
                                  <a:lnTo>
                                    <a:pt x="259" y="290"/>
                                  </a:lnTo>
                                  <a:lnTo>
                                    <a:pt x="652" y="290"/>
                                  </a:lnTo>
                                  <a:lnTo>
                                    <a:pt x="655" y="302"/>
                                  </a:lnTo>
                                  <a:lnTo>
                                    <a:pt x="657" y="314"/>
                                  </a:lnTo>
                                  <a:lnTo>
                                    <a:pt x="659" y="326"/>
                                  </a:lnTo>
                                  <a:lnTo>
                                    <a:pt x="252" y="326"/>
                                  </a:lnTo>
                                  <a:lnTo>
                                    <a:pt x="904" y="326"/>
                                  </a:lnTo>
                                  <a:lnTo>
                                    <a:pt x="905" y="320"/>
                                  </a:lnTo>
                                  <a:lnTo>
                                    <a:pt x="909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9363 8452"/>
                                <a:gd name="T1" fmla="*/ T0 w 912"/>
                                <a:gd name="T2" fmla="+- 0 22687 22443"/>
                                <a:gd name="T3" fmla="*/ 22687 h 702"/>
                                <a:gd name="T4" fmla="+- 0 8723 8452"/>
                                <a:gd name="T5" fmla="*/ T4 w 912"/>
                                <a:gd name="T6" fmla="+- 0 22687 22443"/>
                                <a:gd name="T7" fmla="*/ 22687 h 702"/>
                                <a:gd name="T8" fmla="+- 0 9092 8452"/>
                                <a:gd name="T9" fmla="*/ T8 w 912"/>
                                <a:gd name="T10" fmla="+- 0 22687 22443"/>
                                <a:gd name="T11" fmla="*/ 22687 h 702"/>
                                <a:gd name="T12" fmla="+- 0 9095 8452"/>
                                <a:gd name="T13" fmla="*/ T12 w 912"/>
                                <a:gd name="T14" fmla="+- 0 22697 22443"/>
                                <a:gd name="T15" fmla="*/ 22697 h 702"/>
                                <a:gd name="T16" fmla="+- 0 9098 8452"/>
                                <a:gd name="T17" fmla="*/ T16 w 912"/>
                                <a:gd name="T18" fmla="+- 0 22708 22443"/>
                                <a:gd name="T19" fmla="*/ 22708 h 702"/>
                                <a:gd name="T20" fmla="+- 0 9101 8452"/>
                                <a:gd name="T21" fmla="*/ T20 w 912"/>
                                <a:gd name="T22" fmla="+- 0 22718 22443"/>
                                <a:gd name="T23" fmla="*/ 22718 h 702"/>
                                <a:gd name="T24" fmla="+- 0 8714 8452"/>
                                <a:gd name="T25" fmla="*/ T24 w 912"/>
                                <a:gd name="T26" fmla="+- 0 22719 22443"/>
                                <a:gd name="T27" fmla="*/ 22719 h 702"/>
                                <a:gd name="T28" fmla="+- 0 9362 8452"/>
                                <a:gd name="T29" fmla="*/ T28 w 912"/>
                                <a:gd name="T30" fmla="+- 0 22719 22443"/>
                                <a:gd name="T31" fmla="*/ 22719 h 702"/>
                                <a:gd name="T32" fmla="+- 0 9363 8452"/>
                                <a:gd name="T33" fmla="*/ T32 w 912"/>
                                <a:gd name="T34" fmla="+- 0 22689 22443"/>
                                <a:gd name="T35" fmla="*/ 22689 h 702"/>
                                <a:gd name="T36" fmla="+- 0 9363 8452"/>
                                <a:gd name="T37" fmla="*/ T36 w 912"/>
                                <a:gd name="T38" fmla="+- 0 22687 22443"/>
                                <a:gd name="T39" fmla="*/ 22687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911" y="244"/>
                                  </a:moveTo>
                                  <a:lnTo>
                                    <a:pt x="271" y="244"/>
                                  </a:lnTo>
                                  <a:lnTo>
                                    <a:pt x="640" y="244"/>
                                  </a:lnTo>
                                  <a:lnTo>
                                    <a:pt x="643" y="254"/>
                                  </a:lnTo>
                                  <a:lnTo>
                                    <a:pt x="646" y="265"/>
                                  </a:lnTo>
                                  <a:lnTo>
                                    <a:pt x="649" y="275"/>
                                  </a:lnTo>
                                  <a:lnTo>
                                    <a:pt x="262" y="276"/>
                                  </a:lnTo>
                                  <a:lnTo>
                                    <a:pt x="910" y="276"/>
                                  </a:lnTo>
                                  <a:lnTo>
                                    <a:pt x="911" y="246"/>
                                  </a:lnTo>
                                  <a:lnTo>
                                    <a:pt x="911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9363 8452"/>
                                <a:gd name="T1" fmla="*/ T0 w 912"/>
                                <a:gd name="T2" fmla="+- 0 22632 22443"/>
                                <a:gd name="T3" fmla="*/ 22632 h 702"/>
                                <a:gd name="T4" fmla="+- 0 9071 8452"/>
                                <a:gd name="T5" fmla="*/ T4 w 912"/>
                                <a:gd name="T6" fmla="+- 0 22632 22443"/>
                                <a:gd name="T7" fmla="*/ 22632 h 702"/>
                                <a:gd name="T8" fmla="+- 0 9079 8452"/>
                                <a:gd name="T9" fmla="*/ T8 w 912"/>
                                <a:gd name="T10" fmla="+- 0 22651 22443"/>
                                <a:gd name="T11" fmla="*/ 22651 h 702"/>
                                <a:gd name="T12" fmla="+- 0 9086 8452"/>
                                <a:gd name="T13" fmla="*/ T12 w 912"/>
                                <a:gd name="T14" fmla="+- 0 22669 22443"/>
                                <a:gd name="T15" fmla="*/ 22669 h 702"/>
                                <a:gd name="T16" fmla="+- 0 8728 8452"/>
                                <a:gd name="T17" fmla="*/ T16 w 912"/>
                                <a:gd name="T18" fmla="+- 0 22672 22443"/>
                                <a:gd name="T19" fmla="*/ 22672 h 702"/>
                                <a:gd name="T20" fmla="+- 0 9363 8452"/>
                                <a:gd name="T21" fmla="*/ T20 w 912"/>
                                <a:gd name="T22" fmla="+- 0 22672 22443"/>
                                <a:gd name="T23" fmla="*/ 22672 h 702"/>
                                <a:gd name="T24" fmla="+- 0 9363 8452"/>
                                <a:gd name="T25" fmla="*/ T24 w 912"/>
                                <a:gd name="T26" fmla="+- 0 22632 22443"/>
                                <a:gd name="T27" fmla="*/ 22632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911" y="189"/>
                                  </a:moveTo>
                                  <a:lnTo>
                                    <a:pt x="619" y="189"/>
                                  </a:lnTo>
                                  <a:lnTo>
                                    <a:pt x="627" y="208"/>
                                  </a:lnTo>
                                  <a:lnTo>
                                    <a:pt x="634" y="226"/>
                                  </a:lnTo>
                                  <a:lnTo>
                                    <a:pt x="276" y="229"/>
                                  </a:lnTo>
                                  <a:lnTo>
                                    <a:pt x="911" y="229"/>
                                  </a:lnTo>
                                  <a:lnTo>
                                    <a:pt x="911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9363 8452"/>
                                <a:gd name="T1" fmla="*/ T0 w 912"/>
                                <a:gd name="T2" fmla="+- 0 22585 22443"/>
                                <a:gd name="T3" fmla="*/ 22585 h 702"/>
                                <a:gd name="T4" fmla="+- 0 9042 8452"/>
                                <a:gd name="T5" fmla="*/ T4 w 912"/>
                                <a:gd name="T6" fmla="+- 0 22585 22443"/>
                                <a:gd name="T7" fmla="*/ 22585 h 702"/>
                                <a:gd name="T8" fmla="+- 0 9050 8452"/>
                                <a:gd name="T9" fmla="*/ T8 w 912"/>
                                <a:gd name="T10" fmla="+- 0 22595 22443"/>
                                <a:gd name="T11" fmla="*/ 22595 h 702"/>
                                <a:gd name="T12" fmla="+- 0 9057 8452"/>
                                <a:gd name="T13" fmla="*/ T12 w 912"/>
                                <a:gd name="T14" fmla="+- 0 22606 22443"/>
                                <a:gd name="T15" fmla="*/ 22606 h 702"/>
                                <a:gd name="T16" fmla="+- 0 9063 8452"/>
                                <a:gd name="T17" fmla="*/ T16 w 912"/>
                                <a:gd name="T18" fmla="+- 0 22617 22443"/>
                                <a:gd name="T19" fmla="*/ 22617 h 702"/>
                                <a:gd name="T20" fmla="+- 0 8752 8452"/>
                                <a:gd name="T21" fmla="*/ T20 w 912"/>
                                <a:gd name="T22" fmla="+- 0 22618 22443"/>
                                <a:gd name="T23" fmla="*/ 22618 h 702"/>
                                <a:gd name="T24" fmla="+- 0 9363 8452"/>
                                <a:gd name="T25" fmla="*/ T24 w 912"/>
                                <a:gd name="T26" fmla="+- 0 22618 22443"/>
                                <a:gd name="T27" fmla="*/ 22618 h 702"/>
                                <a:gd name="T28" fmla="+- 0 9363 8452"/>
                                <a:gd name="T29" fmla="*/ T28 w 912"/>
                                <a:gd name="T30" fmla="+- 0 22585 22443"/>
                                <a:gd name="T31" fmla="*/ 22585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911" y="142"/>
                                  </a:moveTo>
                                  <a:lnTo>
                                    <a:pt x="590" y="142"/>
                                  </a:lnTo>
                                  <a:lnTo>
                                    <a:pt x="598" y="152"/>
                                  </a:lnTo>
                                  <a:lnTo>
                                    <a:pt x="605" y="163"/>
                                  </a:lnTo>
                                  <a:lnTo>
                                    <a:pt x="611" y="174"/>
                                  </a:lnTo>
                                  <a:lnTo>
                                    <a:pt x="300" y="175"/>
                                  </a:lnTo>
                                  <a:lnTo>
                                    <a:pt x="911" y="175"/>
                                  </a:lnTo>
                                  <a:lnTo>
                                    <a:pt x="911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8452" y="22443"/>
                              <a:ext cx="912" cy="702"/>
                            </a:xfrm>
                            <a:custGeom>
                              <a:avLst/>
                              <a:gdLst>
                                <a:gd name="T0" fmla="+- 0 9363 8452"/>
                                <a:gd name="T1" fmla="*/ T0 w 912"/>
                                <a:gd name="T2" fmla="+- 0 22517 22443"/>
                                <a:gd name="T3" fmla="*/ 22517 h 702"/>
                                <a:gd name="T4" fmla="+- 0 8907 8452"/>
                                <a:gd name="T5" fmla="*/ T4 w 912"/>
                                <a:gd name="T6" fmla="+- 0 22517 22443"/>
                                <a:gd name="T7" fmla="*/ 22517 h 702"/>
                                <a:gd name="T8" fmla="+- 0 8930 8452"/>
                                <a:gd name="T9" fmla="*/ T8 w 912"/>
                                <a:gd name="T10" fmla="+- 0 22518 22443"/>
                                <a:gd name="T11" fmla="*/ 22518 h 702"/>
                                <a:gd name="T12" fmla="+- 0 8951 8452"/>
                                <a:gd name="T13" fmla="*/ T12 w 912"/>
                                <a:gd name="T14" fmla="+- 0 22522 22443"/>
                                <a:gd name="T15" fmla="*/ 22522 h 702"/>
                                <a:gd name="T16" fmla="+- 0 8971 8452"/>
                                <a:gd name="T17" fmla="*/ T16 w 912"/>
                                <a:gd name="T18" fmla="+- 0 22528 22443"/>
                                <a:gd name="T19" fmla="*/ 22528 h 702"/>
                                <a:gd name="T20" fmla="+- 0 8989 8452"/>
                                <a:gd name="T21" fmla="*/ T20 w 912"/>
                                <a:gd name="T22" fmla="+- 0 22537 22443"/>
                                <a:gd name="T23" fmla="*/ 22537 h 702"/>
                                <a:gd name="T24" fmla="+- 0 9005 8452"/>
                                <a:gd name="T25" fmla="*/ T24 w 912"/>
                                <a:gd name="T26" fmla="+- 0 22548 22443"/>
                                <a:gd name="T27" fmla="*/ 22548 h 702"/>
                                <a:gd name="T28" fmla="+- 0 9020 8452"/>
                                <a:gd name="T29" fmla="*/ T28 w 912"/>
                                <a:gd name="T30" fmla="+- 0 22561 22443"/>
                                <a:gd name="T31" fmla="*/ 22561 h 702"/>
                                <a:gd name="T32" fmla="+- 0 8785 8452"/>
                                <a:gd name="T33" fmla="*/ T32 w 912"/>
                                <a:gd name="T34" fmla="+- 0 22571 22443"/>
                                <a:gd name="T35" fmla="*/ 22571 h 702"/>
                                <a:gd name="T36" fmla="+- 0 9363 8452"/>
                                <a:gd name="T37" fmla="*/ T36 w 912"/>
                                <a:gd name="T38" fmla="+- 0 22571 22443"/>
                                <a:gd name="T39" fmla="*/ 22571 h 702"/>
                                <a:gd name="T40" fmla="+- 0 9363 8452"/>
                                <a:gd name="T41" fmla="*/ T40 w 912"/>
                                <a:gd name="T42" fmla="+- 0 22517 22443"/>
                                <a:gd name="T43" fmla="*/ 22517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2" h="702">
                                  <a:moveTo>
                                    <a:pt x="911" y="74"/>
                                  </a:moveTo>
                                  <a:lnTo>
                                    <a:pt x="455" y="74"/>
                                  </a:lnTo>
                                  <a:lnTo>
                                    <a:pt x="478" y="75"/>
                                  </a:lnTo>
                                  <a:lnTo>
                                    <a:pt x="499" y="79"/>
                                  </a:lnTo>
                                  <a:lnTo>
                                    <a:pt x="519" y="85"/>
                                  </a:lnTo>
                                  <a:lnTo>
                                    <a:pt x="537" y="94"/>
                                  </a:lnTo>
                                  <a:lnTo>
                                    <a:pt x="553" y="105"/>
                                  </a:lnTo>
                                  <a:lnTo>
                                    <a:pt x="568" y="118"/>
                                  </a:lnTo>
                                  <a:lnTo>
                                    <a:pt x="333" y="128"/>
                                  </a:lnTo>
                                  <a:lnTo>
                                    <a:pt x="911" y="128"/>
                                  </a:lnTo>
                                  <a:lnTo>
                                    <a:pt x="911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8458" y="22111"/>
                            <a:ext cx="2" cy="332"/>
                            <a:chOff x="8458" y="22111"/>
                            <a:chExt cx="2" cy="332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8458" y="22111"/>
                              <a:ext cx="2" cy="332"/>
                            </a:xfrm>
                            <a:custGeom>
                              <a:avLst/>
                              <a:gdLst>
                                <a:gd name="T0" fmla="+- 0 22111 22111"/>
                                <a:gd name="T1" fmla="*/ 22111 h 332"/>
                                <a:gd name="T2" fmla="+- 0 22443 22111"/>
                                <a:gd name="T3" fmla="*/ 22443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941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8451" y="22105"/>
                            <a:ext cx="912" cy="2"/>
                            <a:chOff x="8451" y="22105"/>
                            <a:chExt cx="912" cy="2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8451" y="22105"/>
                              <a:ext cx="912" cy="2"/>
                            </a:xfrm>
                            <a:custGeom>
                              <a:avLst/>
                              <a:gdLst>
                                <a:gd name="T0" fmla="+- 0 8451 8451"/>
                                <a:gd name="T1" fmla="*/ T0 w 912"/>
                                <a:gd name="T2" fmla="+- 0 9363 845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9357" y="22112"/>
                            <a:ext cx="2" cy="331"/>
                            <a:chOff x="9357" y="22112"/>
                            <a:chExt cx="2" cy="331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9357" y="22112"/>
                              <a:ext cx="2" cy="331"/>
                            </a:xfrm>
                            <a:custGeom>
                              <a:avLst/>
                              <a:gdLst>
                                <a:gd name="T0" fmla="+- 0 22112 22112"/>
                                <a:gd name="T1" fmla="*/ 22112 h 331"/>
                                <a:gd name="T2" fmla="+- 0 22443 22112"/>
                                <a:gd name="T3" fmla="*/ 22443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93E81" id="Group 2" o:spid="_x0000_s1026" style="position:absolute;margin-left:-.5pt;margin-top:1054.6pt;width:842.9pt;height:137.05pt;z-index:-251658240;mso-position-horizontal-relative:page;mso-position-vertical-relative:page" coordorigin="-10,21080" coordsize="16858,2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">
                <v:group id="Group 32" o:spid="_x0000_s1027" style="position:absolute;top:21090;width:16838;height:2721" coordorigin=",21090" coordsize="16838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5" o:spid="_x0000_s1028" style="position:absolute;top:21090;width:16838;height:2721;visibility:visible;mso-wrap-style:square;v-text-anchor:top" coordsize="16838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" path="m,2721r16838,l16838,,,,,2721xe" fillcolor="#98002b" stroked="f">
                    <v:path arrowok="t" o:connecttype="custom" o:connectlocs="0,23811;16838,23811;16838,21090;0,21090;0,2381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" o:spid="_x0000_s1029" type="#_x0000_t75" style="position:absolute;left:9536;top:22274;width:2992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">
                    <v:imagedata r:id="rId8" o:title=""/>
                  </v:shape>
                  <v:shape id="Picture 33" o:spid="_x0000_s1030" type="#_x0000_t75" style="position:absolute;left:12697;top:22274;width:3431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">
                    <v:imagedata r:id="rId9" o:title=""/>
                  </v:shape>
                </v:group>
                <v:group id="Group 30" o:spid="_x0000_s1031" style="position:absolute;left:8633;top:22206;width:485;height:211" coordorigin="8633,22206" coordsize="48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1" o:spid="_x0000_s1032" style="position:absolute;left:8633;top:22206;width:485;height:211;visibility:visible;mso-wrap-style:square;v-text-anchor:top" coordsize="48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" path="m478,l,200r7,12l485,13,478,xe" stroked="f">
                    <v:path arrowok="t" o:connecttype="custom" o:connectlocs="478,22206;0,22406;7,22418;485,22219;478,22206" o:connectangles="0,0,0,0,0"/>
                  </v:shape>
                </v:group>
                <v:group id="Group 28" o:spid="_x0000_s1033" style="position:absolute;left:9111;top:22132;width:179;height:145" coordorigin="9111,22132" coordsize="17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9" o:spid="_x0000_s1034" style="position:absolute;left:9111;top:22132;width:179;height:145;visibility:visible;mso-wrap-style:square;v-text-anchor:top" coordsize="17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" path="m155,l92,23,,74,9,88r82,39l160,145r10,-3l176,133r3,-16l179,94,178,65,177,45,176,29,174,17,170,8,164,2,155,xe" stroked="f">
                    <v:path arrowok="t" o:connecttype="custom" o:connectlocs="155,22132;92,22155;0,22206;9,22220;91,22259;160,22277;170,22274;176,22265;179,22249;179,22226;178,22197;177,22177;176,22161;174,22149;170,22140;164,22134;155,22132" o:connectangles="0,0,0,0,0,0,0,0,0,0,0,0,0,0,0,0,0"/>
                  </v:shape>
                </v:group>
                <v:group id="Group 26" o:spid="_x0000_s1035" style="position:absolute;left:8700;top:22206;width:485;height:211" coordorigin="8700,22206" coordsize="48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7" o:spid="_x0000_s1036" style="position:absolute;left:8700;top:22206;width:485;height:211;visibility:visible;mso-wrap-style:square;v-text-anchor:top" coordsize="48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" path="m7,l,13,478,212r7,-12l7,xe" stroked="f">
                    <v:path arrowok="t" o:connecttype="custom" o:connectlocs="7,22206;0,22219;478,22418;485,22406;7,22206" o:connectangles="0,0,0,0,0"/>
                  </v:shape>
                </v:group>
                <v:group id="Group 24" o:spid="_x0000_s1037" style="position:absolute;left:8528;top:22132;width:179;height:145" coordorigin="8528,22132" coordsize="17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38" style="position:absolute;left:8528;top:22132;width:179;height:145;visibility:visible;mso-wrap-style:square;v-text-anchor:top" coordsize="17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" path="m24,l1,65,,88r,29l3,133r6,9l19,145r16,-2l120,114,179,74,113,37,87,23,66,13,49,5,35,1,24,xe" stroked="f">
                    <v:path arrowok="t" o:connecttype="custom" o:connectlocs="24,22132;1,22197;0,22220;0,22249;3,22265;9,22274;19,22277;35,22275;120,22246;179,22206;113,22169;87,22155;66,22145;49,22137;35,22133;24,22132" o:connectangles="0,0,0,0,0,0,0,0,0,0,0,0,0,0,0,0"/>
                  </v:shape>
                </v:group>
                <v:group id="Group 9" o:spid="_x0000_s1039" style="position:absolute;left:8452;top:22443;width:912;height:702" coordorigin="8452,22443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40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" path="m911,l,,,246r6,74l23,390r27,65l88,515r45,53l186,614r60,37l311,679r70,17l455,702r38,-2l565,688r68,-22l695,633r50,-35l287,598r,-31l779,567r12,-13l223,554r,-31l817,523r6,-8l828,507r-587,l240,496r,-19l848,477r7,-13l240,464r,-9l241,444r,-12l871,432r4,-9l877,418r-635,l242,408r1,-11l244,386r645,l893,373r-647,l247,363r1,-13l250,340r651,l904,326r-652,l254,314r2,-12l259,290r650,l910,283r,-7l262,276r3,-11l268,254r3,-10l911,244r,-15l276,229r7,-19l291,192r1,-2l911,189r,-14l300,175r6,-12l313,152r7,-10l911,142r,-14l333,128r14,-14l417,77r38,-3l911,74,911,xe" stroked="f">
                    <v:path arrowok="t" o:connecttype="custom" o:connectlocs="0,22443;6,22763;50,22898;133,23011;246,23094;381,23139;493,23143;633,23109;745,23041;287,23010;791,22997;223,22966;823,22958;241,22950;240,22920;855,22907;240,22898;241,22875;875,22866;242,22861;243,22840;889,22829;246,22816;248,22793;901,22783;252,22769;256,22745;909,22733;910,22719;265,22708;271,22687;911,22672;283,22653;292,22633;911,22618;306,22606;320,22585;911,22571;347,22557;455,22517;911,22443" o:connectangles="0,0,0,0,0,0,0,0,0,0,0,0,0,0,0,0,0,0,0,0,0,0,0,0,0,0,0,0,0,0,0,0,0,0,0,0,0,0,0,0,0"/>
                  </v:shape>
                  <v:shape id="Freeform 22" o:spid="_x0000_s1041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" path="m559,567r-207,l352,598r207,l559,567xe" stroked="f">
                    <v:path arrowok="t" o:connecttype="custom" o:connectlocs="559,23010;352,23010;352,23041;559,23041;559,23010" o:connectangles="0,0,0,0,0"/>
                  </v:shape>
                  <v:shape id="Freeform 21" o:spid="_x0000_s1042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" path="m779,567r-155,l624,598r121,l752,592r26,-24l779,567xe" stroked="f">
                    <v:path arrowok="t" o:connecttype="custom" o:connectlocs="779,23010;624,23010;624,23041;745,23041;752,23035;778,23011;779,23010" o:connectangles="0,0,0,0,0,0,0"/>
                  </v:shape>
                  <v:shape id="Freeform 20" o:spid="_x0000_s1043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" path="m817,523r-129,l688,554r103,l801,543r16,-20xe" stroked="f">
                    <v:path arrowok="t" o:connecttype="custom" o:connectlocs="817,22966;688,22966;688,22997;791,22997;801,22986;817,22966" o:connectangles="0,0,0,0,0,0"/>
                  </v:shape>
                  <v:shape id="Freeform 19" o:spid="_x0000_s1044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" path="m508,477r-106,l402,507r106,l508,477xe" stroked="f">
                    <v:path arrowok="t" o:connecttype="custom" o:connectlocs="508,22920;402,22920;402,22950;508,22950;508,22920" o:connectangles="0,0,0,0,0"/>
                  </v:shape>
                  <v:shape id="Freeform 18" o:spid="_x0000_s1045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" path="m848,477r-340,l671,477r,19l670,507r158,l843,486r5,-9xe" stroked="f">
                    <v:path arrowok="t" o:connecttype="custom" o:connectlocs="848,22920;508,22920;671,22920;671,22939;670,22950;828,22950;843,22929;848,22920" o:connectangles="0,0,0,0,0,0,0,0"/>
                  </v:shape>
                  <v:shape id="Freeform 17" o:spid="_x0000_s1046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" path="m871,432r-201,l670,444r1,11l671,464r184,l860,455r11,-23xe" stroked="f">
                    <v:path arrowok="t" o:connecttype="custom" o:connectlocs="871,22875;670,22875;670,22887;671,22898;671,22907;855,22907;860,22898;871,22875" o:connectangles="0,0,0,0,0,0,0,0"/>
                  </v:shape>
                  <v:shape id="Freeform 16" o:spid="_x0000_s1047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" path="m889,386r-645,l667,386r1,11l668,408r1,10l877,418r11,-28l889,386xe" stroked="f">
                    <v:path arrowok="t" o:connecttype="custom" o:connectlocs="889,22829;244,22829;667,22829;668,22840;668,22851;669,22861;877,22861;888,22833;889,22829" o:connectangles="0,0,0,0,0,0,0,0,0"/>
                  </v:shape>
                  <v:shape id="Freeform 15" o:spid="_x0000_s1048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" path="m901,340r-240,l663,350r1,13l665,373r-419,l893,373r5,-18l901,340xe" stroked="f">
                    <v:path arrowok="t" o:connecttype="custom" o:connectlocs="901,22783;661,22783;663,22793;664,22806;665,22816;246,22816;893,22816;898,22798;901,22783" o:connectangles="0,0,0,0,0,0,0,0,0"/>
                  </v:shape>
                  <v:shape id="Freeform 14" o:spid="_x0000_s1049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" path="m909,290r-650,l652,290r3,12l657,314r2,12l252,326r652,l905,320r4,-30xe" stroked="f">
                    <v:path arrowok="t" o:connecttype="custom" o:connectlocs="909,22733;259,22733;652,22733;655,22745;657,22757;659,22769;252,22769;904,22769;905,22763;909,22733" o:connectangles="0,0,0,0,0,0,0,0,0,0"/>
                  </v:shape>
                  <v:shape id="Freeform 13" o:spid="_x0000_s1050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" path="m911,244r-640,l640,244r3,10l646,265r3,10l262,276r648,l911,246r,-2xe" stroked="f">
                    <v:path arrowok="t" o:connecttype="custom" o:connectlocs="911,22687;271,22687;640,22687;643,22697;646,22708;649,22718;262,22719;910,22719;911,22689;911,22687" o:connectangles="0,0,0,0,0,0,0,0,0,0"/>
                  </v:shape>
                  <v:shape id="Freeform 12" o:spid="_x0000_s1051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" path="m911,189r-292,l627,208r7,18l276,229r635,l911,189xe" stroked="f">
                    <v:path arrowok="t" o:connecttype="custom" o:connectlocs="911,22632;619,22632;627,22651;634,22669;276,22672;911,22672;911,22632" o:connectangles="0,0,0,0,0,0,0"/>
                  </v:shape>
                  <v:shape id="Freeform 11" o:spid="_x0000_s1052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" path="m911,142r-321,l598,152r7,11l611,174r-311,1l911,175r,-33xe" stroked="f">
                    <v:path arrowok="t" o:connecttype="custom" o:connectlocs="911,22585;590,22585;598,22595;605,22606;611,22617;300,22618;911,22618;911,22585" o:connectangles="0,0,0,0,0,0,0,0"/>
                  </v:shape>
                  <v:shape id="Freeform 10" o:spid="_x0000_s1053" style="position:absolute;left:8452;top:22443;width:912;height:702;visibility:visible;mso-wrap-style:square;v-text-anchor:top" coordsize="91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" path="m911,74r-456,l478,75r21,4l519,85r18,9l553,105r15,13l333,128r578,l911,74xe" stroked="f">
                    <v:path arrowok="t" o:connecttype="custom" o:connectlocs="911,22517;455,22517;478,22518;499,22522;519,22528;537,22537;553,22548;568,22561;333,22571;911,22571;911,22517" o:connectangles="0,0,0,0,0,0,0,0,0,0,0"/>
                  </v:shape>
                </v:group>
                <v:group id="Group 7" o:spid="_x0000_s1054" style="position:absolute;left:8458;top:22111;width:2;height:332" coordorigin="8458,22111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" o:spid="_x0000_s1055" style="position:absolute;left:8458;top:22111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" path="m,l,332e" filled="f" strokecolor="white" strokeweight=".26156mm">
                    <v:path arrowok="t" o:connecttype="custom" o:connectlocs="0,22111;0,22443" o:connectangles="0,0"/>
                  </v:shape>
                </v:group>
                <v:group id="Group 5" o:spid="_x0000_s1056" style="position:absolute;left:8451;top:22105;width:912;height:2" coordorigin="8451,22105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" o:spid="_x0000_s1057" style="position:absolute;left:8451;top:22105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" path="m,l912,e" filled="f" strokecolor="white" strokeweight=".7pt">
                    <v:path arrowok="t" o:connecttype="custom" o:connectlocs="0,0;912,0" o:connectangles="0,0"/>
                  </v:shape>
                </v:group>
                <v:group id="Group 3" o:spid="_x0000_s1058" style="position:absolute;left:9357;top:22112;width:2;height:331" coordorigin="9357,22112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" o:spid="_x0000_s1059" style="position:absolute;left:9357;top:22112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" path="m,l,331e" filled="f" strokecolor="white" strokeweight=".26422mm">
                    <v:path arrowok="t" o:connecttype="custom" o:connectlocs="0,22112;0,2244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B4F85" w:rsidRPr="00DB2C8A" w:rsidRDefault="008B4F85">
      <w:pPr>
        <w:spacing w:line="200" w:lineRule="exact"/>
        <w:rPr>
          <w:sz w:val="20"/>
          <w:szCs w:val="20"/>
          <w:lang w:val="sv-SE"/>
        </w:rPr>
      </w:pPr>
    </w:p>
    <w:p w:rsidR="008B4F85" w:rsidRPr="00DB2C8A" w:rsidRDefault="008B4F85" w:rsidP="00E2529A">
      <w:pPr>
        <w:spacing w:before="10"/>
        <w:rPr>
          <w:rFonts w:ascii="Poetsen One" w:eastAsia="Poetsen One" w:hAnsi="Poetsen One" w:cs="Poetsen One"/>
          <w:sz w:val="54"/>
          <w:szCs w:val="54"/>
          <w:lang w:val="sv-SE"/>
        </w:rPr>
      </w:pPr>
    </w:p>
    <w:sectPr w:rsidR="008B4F85" w:rsidRPr="00DB2C8A">
      <w:type w:val="continuous"/>
      <w:pgSz w:w="16838" w:h="23820"/>
      <w:pgMar w:top="860" w:right="2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Poetsen One">
    <w:altName w:val="Calibri"/>
    <w:charset w:val="00"/>
    <w:family w:val="auto"/>
    <w:pitch w:val="variable"/>
    <w:sig w:usb0="A00000BF" w:usb1="5000005B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56"/>
    <w:rsid w:val="00051648"/>
    <w:rsid w:val="00102E91"/>
    <w:rsid w:val="002236CA"/>
    <w:rsid w:val="00421830"/>
    <w:rsid w:val="00441F15"/>
    <w:rsid w:val="004D2408"/>
    <w:rsid w:val="005C1E56"/>
    <w:rsid w:val="00617B8A"/>
    <w:rsid w:val="007A2CBD"/>
    <w:rsid w:val="008B4F85"/>
    <w:rsid w:val="009319C7"/>
    <w:rsid w:val="009940DB"/>
    <w:rsid w:val="00A74FD9"/>
    <w:rsid w:val="00AF1F81"/>
    <w:rsid w:val="00C56F3F"/>
    <w:rsid w:val="00DA2CC3"/>
    <w:rsid w:val="00DB2C8A"/>
    <w:rsid w:val="00E2529A"/>
    <w:rsid w:val="00E77305"/>
    <w:rsid w:val="00EB0244"/>
    <w:rsid w:val="00E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672E"/>
  <w15:docId w15:val="{94BB5F0E-6890-42BE-939C-52A4374A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qFormat/>
    <w:pPr>
      <w:ind w:left="120"/>
    </w:pPr>
    <w:rPr>
      <w:rFonts w:ascii="Open Sans Light" w:eastAsia="Open Sans Light" w:hAnsi="Open Sans Light"/>
      <w:sz w:val="80"/>
      <w:szCs w:val="8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1Rubrikposter">
    <w:name w:val="1 Rubrik poster"/>
    <w:basedOn w:val="Normal"/>
    <w:link w:val="1RubrikposterChar"/>
    <w:uiPriority w:val="1"/>
    <w:qFormat/>
    <w:rsid w:val="002236CA"/>
    <w:pPr>
      <w:spacing w:line="1601" w:lineRule="exact"/>
      <w:ind w:left="120"/>
    </w:pPr>
    <w:rPr>
      <w:rFonts w:ascii="Poetsen One" w:eastAsia="Poetsen One" w:hAnsi="Poetsen One" w:cs="Poetsen One"/>
      <w:color w:val="FFFFFF"/>
      <w:sz w:val="146"/>
      <w:szCs w:val="146"/>
      <w:lang w:val="sv-SE"/>
    </w:rPr>
  </w:style>
  <w:style w:type="paragraph" w:customStyle="1" w:styleId="2Underrubrik">
    <w:name w:val="2 Underrubrik"/>
    <w:basedOn w:val="Brdtext"/>
    <w:link w:val="2UnderrubrikChar"/>
    <w:uiPriority w:val="1"/>
    <w:qFormat/>
    <w:rsid w:val="002236CA"/>
    <w:rPr>
      <w:color w:val="FFFFFF"/>
      <w:lang w:val="sv-SE"/>
    </w:rPr>
  </w:style>
  <w:style w:type="character" w:customStyle="1" w:styleId="1RubrikposterChar">
    <w:name w:val="1 Rubrik poster Char"/>
    <w:basedOn w:val="Standardstycketeckensnitt"/>
    <w:link w:val="1Rubrikposter"/>
    <w:uiPriority w:val="1"/>
    <w:rsid w:val="002236CA"/>
    <w:rPr>
      <w:rFonts w:ascii="Poetsen One" w:eastAsia="Poetsen One" w:hAnsi="Poetsen One" w:cs="Poetsen One"/>
      <w:color w:val="FFFFFF"/>
      <w:sz w:val="146"/>
      <w:szCs w:val="146"/>
      <w:lang w:val="sv-SE"/>
    </w:rPr>
  </w:style>
  <w:style w:type="paragraph" w:customStyle="1" w:styleId="3Ingress">
    <w:name w:val="3 Ingress"/>
    <w:basedOn w:val="Normal"/>
    <w:link w:val="3IngressChar"/>
    <w:uiPriority w:val="1"/>
    <w:qFormat/>
    <w:rsid w:val="002236CA"/>
    <w:pPr>
      <w:spacing w:line="660" w:lineRule="exact"/>
      <w:ind w:left="101"/>
    </w:pPr>
    <w:rPr>
      <w:rFonts w:ascii="Open Sans" w:eastAsia="Open Sans" w:hAnsi="Open Sans" w:cs="Open Sans"/>
      <w:color w:val="231F20"/>
      <w:sz w:val="52"/>
      <w:szCs w:val="52"/>
      <w:lang w:val="sv-SE"/>
    </w:rPr>
  </w:style>
  <w:style w:type="character" w:customStyle="1" w:styleId="BrdtextChar">
    <w:name w:val="Brödtext Char"/>
    <w:basedOn w:val="Standardstycketeckensnitt"/>
    <w:link w:val="Brdtext"/>
    <w:rsid w:val="002236CA"/>
    <w:rPr>
      <w:rFonts w:ascii="Open Sans Light" w:eastAsia="Open Sans Light" w:hAnsi="Open Sans Light"/>
      <w:sz w:val="80"/>
      <w:szCs w:val="80"/>
    </w:rPr>
  </w:style>
  <w:style w:type="character" w:customStyle="1" w:styleId="2UnderrubrikChar">
    <w:name w:val="2 Underrubrik Char"/>
    <w:basedOn w:val="BrdtextChar"/>
    <w:link w:val="2Underrubrik"/>
    <w:uiPriority w:val="1"/>
    <w:rsid w:val="002236CA"/>
    <w:rPr>
      <w:rFonts w:ascii="Open Sans Light" w:eastAsia="Open Sans Light" w:hAnsi="Open Sans Light"/>
      <w:color w:val="FFFFFF"/>
      <w:sz w:val="80"/>
      <w:szCs w:val="80"/>
      <w:lang w:val="sv-SE"/>
    </w:rPr>
  </w:style>
  <w:style w:type="paragraph" w:customStyle="1" w:styleId="4Brdtext">
    <w:name w:val="4 Brödtext"/>
    <w:basedOn w:val="Normal"/>
    <w:link w:val="4BrdtextChar"/>
    <w:uiPriority w:val="1"/>
    <w:qFormat/>
    <w:rsid w:val="002236CA"/>
    <w:pPr>
      <w:ind w:left="101"/>
    </w:pPr>
    <w:rPr>
      <w:rFonts w:ascii="Open Sans Light" w:eastAsia="Open Sans Light" w:hAnsi="Open Sans Light" w:cs="Open Sans Light"/>
      <w:color w:val="231F20"/>
      <w:sz w:val="32"/>
      <w:szCs w:val="32"/>
      <w:lang w:val="sv-SE"/>
    </w:rPr>
  </w:style>
  <w:style w:type="character" w:customStyle="1" w:styleId="3IngressChar">
    <w:name w:val="3 Ingress Char"/>
    <w:basedOn w:val="Standardstycketeckensnitt"/>
    <w:link w:val="3Ingress"/>
    <w:uiPriority w:val="1"/>
    <w:rsid w:val="002236CA"/>
    <w:rPr>
      <w:rFonts w:ascii="Open Sans" w:eastAsia="Open Sans" w:hAnsi="Open Sans" w:cs="Open Sans"/>
      <w:color w:val="231F20"/>
      <w:sz w:val="52"/>
      <w:szCs w:val="52"/>
      <w:lang w:val="sv-SE"/>
    </w:rPr>
  </w:style>
  <w:style w:type="character" w:customStyle="1" w:styleId="4BrdtextChar">
    <w:name w:val="4 Brödtext Char"/>
    <w:basedOn w:val="Standardstycketeckensnitt"/>
    <w:link w:val="4Brdtext"/>
    <w:uiPriority w:val="1"/>
    <w:rsid w:val="002236CA"/>
    <w:rPr>
      <w:rFonts w:ascii="Open Sans Light" w:eastAsia="Open Sans Light" w:hAnsi="Open Sans Light" w:cs="Open Sans Light"/>
      <w:color w:val="231F20"/>
      <w:sz w:val="32"/>
      <w:szCs w:val="32"/>
      <w:lang w:val="sv-SE"/>
    </w:rPr>
  </w:style>
  <w:style w:type="table" w:styleId="Tabellrutnt">
    <w:name w:val="Table Grid"/>
    <w:basedOn w:val="Normaltabell"/>
    <w:uiPriority w:val="39"/>
    <w:rsid w:val="005C1E56"/>
    <w:pPr>
      <w:widowControl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74FD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4FD9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02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kulturochfritid@lessebo.s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uar001\AppData\Local\Packages\Microsoft.MicrosoftEdge_8wekyb3d8bbwe\TempState\Downloads\Mall%20poster%20plum%20A3%20(4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poster plum A3 (4)</Template>
  <TotalTime>49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Aronsson Gunilla</dc:creator>
  <cp:lastModifiedBy>Stjärnebring Johanna</cp:lastModifiedBy>
  <cp:revision>5</cp:revision>
  <cp:lastPrinted>2020-01-23T12:09:00Z</cp:lastPrinted>
  <dcterms:created xsi:type="dcterms:W3CDTF">2020-06-09T13:14:00Z</dcterms:created>
  <dcterms:modified xsi:type="dcterms:W3CDTF">2020-06-22T11:27:00Z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2015-02-24T00:00:00Z</vt:filetime>
  </property>
</Properties>
</file>